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16" w:type="dxa"/>
        <w:jc w:val="center"/>
        <w:tblCellMar>
          <w:left w:w="0" w:type="dxa"/>
          <w:right w:w="0" w:type="dxa"/>
        </w:tblCellMar>
        <w:tblLook w:val="04A0"/>
      </w:tblPr>
      <w:tblGrid>
        <w:gridCol w:w="14516"/>
      </w:tblGrid>
      <w:tr w:rsidR="0038075B" w:rsidRPr="00093D50" w:rsidTr="00DD5070">
        <w:trPr>
          <w:trHeight w:val="2797"/>
          <w:jc w:val="center"/>
        </w:trPr>
        <w:tc>
          <w:tcPr>
            <w:tcW w:w="1451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6206C" w:rsidRPr="00861EEA" w:rsidRDefault="0036206C" w:rsidP="00234B21">
            <w:pPr>
              <w:pStyle w:val="1"/>
              <w:jc w:val="center"/>
              <w:rPr>
                <w:rFonts w:eastAsia="Arial Unicode MS"/>
                <w:lang w:val="bg-BG" w:eastAsia="bg-BG"/>
              </w:rPr>
            </w:pPr>
          </w:p>
          <w:p w:rsidR="00093D50" w:rsidRPr="00A62FCA" w:rsidRDefault="00A62FCA" w:rsidP="00093D50">
            <w:pPr>
              <w:pStyle w:val="ab"/>
              <w:jc w:val="center"/>
              <w:rPr>
                <w:b/>
                <w:sz w:val="28"/>
                <w:szCs w:val="28"/>
              </w:rPr>
            </w:pPr>
            <w:r w:rsidRPr="00A62FCA">
              <w:rPr>
                <w:b/>
                <w:sz w:val="28"/>
                <w:szCs w:val="28"/>
              </w:rPr>
              <w:t xml:space="preserve">ГРАФИК </w:t>
            </w:r>
          </w:p>
          <w:p w:rsidR="00D72716" w:rsidRPr="00A62FCA" w:rsidRDefault="00A62FCA" w:rsidP="00774F72">
            <w:pPr>
              <w:pStyle w:val="ab"/>
              <w:rPr>
                <w:sz w:val="28"/>
                <w:szCs w:val="28"/>
              </w:rPr>
            </w:pPr>
            <w:r w:rsidRPr="00A62FCA">
              <w:rPr>
                <w:sz w:val="28"/>
                <w:szCs w:val="28"/>
              </w:rPr>
              <w:t xml:space="preserve">за </w:t>
            </w:r>
            <w:r w:rsidR="00774F72" w:rsidRPr="00A62FCA">
              <w:rPr>
                <w:sz w:val="28"/>
                <w:szCs w:val="28"/>
              </w:rPr>
              <w:t xml:space="preserve">организация за провеждане на </w:t>
            </w:r>
            <w:r w:rsidR="000B7600" w:rsidRPr="00A62FCA">
              <w:rPr>
                <w:sz w:val="28"/>
                <w:szCs w:val="28"/>
              </w:rPr>
              <w:t xml:space="preserve">поправителни </w:t>
            </w:r>
            <w:r w:rsidR="00774F72" w:rsidRPr="00A62FCA">
              <w:rPr>
                <w:sz w:val="28"/>
                <w:szCs w:val="28"/>
              </w:rPr>
              <w:t>изпити</w:t>
            </w:r>
            <w:r w:rsidR="00BE791F" w:rsidRPr="00A62FCA">
              <w:rPr>
                <w:sz w:val="28"/>
                <w:szCs w:val="28"/>
              </w:rPr>
              <w:t>те</w:t>
            </w:r>
            <w:r w:rsidR="00543629" w:rsidRPr="00A62FCA">
              <w:rPr>
                <w:sz w:val="28"/>
                <w:szCs w:val="28"/>
              </w:rPr>
              <w:t xml:space="preserve"> на </w:t>
            </w:r>
            <w:r w:rsidR="000B7600" w:rsidRPr="00A62FCA">
              <w:rPr>
                <w:b/>
                <w:sz w:val="28"/>
                <w:szCs w:val="28"/>
              </w:rPr>
              <w:t>ученици от 5 и</w:t>
            </w:r>
            <w:r w:rsidR="00543629" w:rsidRPr="00A62FCA">
              <w:rPr>
                <w:b/>
                <w:sz w:val="28"/>
                <w:szCs w:val="28"/>
              </w:rPr>
              <w:t xml:space="preserve"> 6</w:t>
            </w:r>
            <w:r w:rsidR="00543629" w:rsidRPr="00A62FCA">
              <w:rPr>
                <w:sz w:val="28"/>
                <w:szCs w:val="28"/>
              </w:rPr>
              <w:t xml:space="preserve"> клас</w:t>
            </w:r>
            <w:r w:rsidR="00BE791F" w:rsidRPr="00A62FCA">
              <w:rPr>
                <w:sz w:val="28"/>
                <w:szCs w:val="28"/>
              </w:rPr>
              <w:t xml:space="preserve"> в </w:t>
            </w:r>
            <w:r w:rsidR="000B7600" w:rsidRPr="00A62FCA">
              <w:rPr>
                <w:b/>
                <w:sz w:val="28"/>
                <w:szCs w:val="28"/>
              </w:rPr>
              <w:t>дневна</w:t>
            </w:r>
            <w:r w:rsidR="00BE791F" w:rsidRPr="00A62FCA">
              <w:rPr>
                <w:b/>
                <w:sz w:val="28"/>
                <w:szCs w:val="28"/>
              </w:rPr>
              <w:t xml:space="preserve"> форма на обучение</w:t>
            </w:r>
            <w:r w:rsidR="00543629" w:rsidRPr="00A62FCA">
              <w:rPr>
                <w:b/>
                <w:sz w:val="28"/>
                <w:szCs w:val="28"/>
              </w:rPr>
              <w:t xml:space="preserve"> –</w:t>
            </w:r>
            <w:r w:rsidR="00774F72" w:rsidRPr="00A62FCA">
              <w:rPr>
                <w:b/>
                <w:sz w:val="28"/>
                <w:szCs w:val="28"/>
              </w:rPr>
              <w:t xml:space="preserve"> </w:t>
            </w:r>
            <w:r w:rsidR="00D256C6" w:rsidRPr="00A62FCA">
              <w:rPr>
                <w:b/>
                <w:sz w:val="28"/>
                <w:szCs w:val="28"/>
              </w:rPr>
              <w:t>юнска поправителна</w:t>
            </w:r>
            <w:r w:rsidR="00543629" w:rsidRPr="00A62FCA">
              <w:rPr>
                <w:sz w:val="28"/>
                <w:szCs w:val="28"/>
              </w:rPr>
              <w:t xml:space="preserve"> сесия</w:t>
            </w:r>
            <w:r w:rsidR="00774F72" w:rsidRPr="00A62FCA">
              <w:rPr>
                <w:sz w:val="28"/>
                <w:szCs w:val="28"/>
              </w:rPr>
              <w:t xml:space="preserve">, уч. </w:t>
            </w:r>
            <w:r w:rsidR="00774F72" w:rsidRPr="00A62FCA">
              <w:rPr>
                <w:noProof/>
                <w:sz w:val="28"/>
                <w:szCs w:val="28"/>
              </w:rPr>
              <w:t>20</w:t>
            </w:r>
            <w:r w:rsidR="000B7CE6" w:rsidRPr="00A62FCA">
              <w:rPr>
                <w:noProof/>
                <w:sz w:val="28"/>
                <w:szCs w:val="28"/>
              </w:rPr>
              <w:t>2</w:t>
            </w:r>
            <w:r w:rsidR="00D256C6" w:rsidRPr="00A62FCA">
              <w:rPr>
                <w:noProof/>
                <w:sz w:val="28"/>
                <w:szCs w:val="28"/>
              </w:rPr>
              <w:t>1</w:t>
            </w:r>
            <w:r w:rsidR="00774F72" w:rsidRPr="00A62FCA">
              <w:rPr>
                <w:sz w:val="28"/>
                <w:szCs w:val="28"/>
              </w:rPr>
              <w:t>/</w:t>
            </w:r>
            <w:r w:rsidR="000B7CE6" w:rsidRPr="00A62FCA">
              <w:rPr>
                <w:sz w:val="28"/>
                <w:szCs w:val="28"/>
              </w:rPr>
              <w:t>202</w:t>
            </w:r>
            <w:r w:rsidR="00D256C6" w:rsidRPr="00A62FCA">
              <w:rPr>
                <w:sz w:val="28"/>
                <w:szCs w:val="28"/>
              </w:rPr>
              <w:t>2</w:t>
            </w:r>
            <w:r w:rsidR="00774F72" w:rsidRPr="00A62FCA">
              <w:rPr>
                <w:sz w:val="28"/>
                <w:szCs w:val="28"/>
              </w:rPr>
              <w:t xml:space="preserve"> г.</w:t>
            </w:r>
            <w:r w:rsidR="009E0EE2" w:rsidRPr="00A62FCA">
              <w:rPr>
                <w:sz w:val="28"/>
                <w:szCs w:val="28"/>
              </w:rPr>
              <w:t xml:space="preserve"> (</w:t>
            </w:r>
            <w:r w:rsidR="00A87B05" w:rsidRPr="00A62FCA">
              <w:rPr>
                <w:sz w:val="28"/>
                <w:szCs w:val="28"/>
              </w:rPr>
              <w:t>първа</w:t>
            </w:r>
            <w:r w:rsidR="009E0EE2" w:rsidRPr="00A62FCA">
              <w:rPr>
                <w:sz w:val="28"/>
                <w:szCs w:val="28"/>
              </w:rPr>
              <w:t xml:space="preserve"> поправителна)</w:t>
            </w:r>
            <w:r w:rsidR="00774F72" w:rsidRPr="00A62FCA">
              <w:rPr>
                <w:sz w:val="28"/>
                <w:szCs w:val="28"/>
              </w:rPr>
              <w:t xml:space="preserve">, както следва: </w:t>
            </w:r>
          </w:p>
          <w:p w:rsidR="00A62FCA" w:rsidRDefault="00A62FCA" w:rsidP="00774F72">
            <w:pPr>
              <w:pStyle w:val="ab"/>
            </w:pPr>
          </w:p>
          <w:tbl>
            <w:tblPr>
              <w:tblW w:w="937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1E0"/>
            </w:tblPr>
            <w:tblGrid>
              <w:gridCol w:w="1930"/>
              <w:gridCol w:w="2125"/>
              <w:gridCol w:w="1429"/>
              <w:gridCol w:w="3894"/>
            </w:tblGrid>
            <w:tr w:rsidR="00A62FCA" w:rsidRPr="00D8421D" w:rsidTr="00A62FCA">
              <w:trPr>
                <w:jc w:val="center"/>
              </w:trPr>
              <w:tc>
                <w:tcPr>
                  <w:tcW w:w="1930" w:type="dxa"/>
                  <w:shd w:val="clear" w:color="auto" w:fill="D9D9D9"/>
                  <w:vAlign w:val="center"/>
                </w:tcPr>
                <w:p w:rsidR="00A62FCA" w:rsidRPr="00D8421D" w:rsidRDefault="00A62FCA" w:rsidP="00D72716">
                  <w:pPr>
                    <w:pStyle w:val="ab"/>
                    <w:ind w:firstLine="0"/>
                    <w:jc w:val="center"/>
                    <w:rPr>
                      <w:b/>
                    </w:rPr>
                  </w:pPr>
                  <w:r w:rsidRPr="00D8421D">
                    <w:rPr>
                      <w:b/>
                    </w:rPr>
                    <w:t>Изпит по учебен предмет</w:t>
                  </w:r>
                </w:p>
              </w:tc>
              <w:tc>
                <w:tcPr>
                  <w:tcW w:w="2125" w:type="dxa"/>
                  <w:shd w:val="clear" w:color="auto" w:fill="D9D9D9"/>
                  <w:vAlign w:val="center"/>
                </w:tcPr>
                <w:p w:rsidR="00A62FCA" w:rsidRPr="00D8421D" w:rsidRDefault="00A62FCA" w:rsidP="00D72716">
                  <w:pPr>
                    <w:pStyle w:val="ab"/>
                    <w:ind w:firstLine="0"/>
                    <w:jc w:val="center"/>
                    <w:rPr>
                      <w:b/>
                    </w:rPr>
                  </w:pPr>
                  <w:r w:rsidRPr="00D8421D">
                    <w:rPr>
                      <w:b/>
                    </w:rPr>
                    <w:t xml:space="preserve">Формат на изпита /продължителност, </w:t>
                  </w:r>
                </w:p>
              </w:tc>
              <w:tc>
                <w:tcPr>
                  <w:tcW w:w="1429" w:type="dxa"/>
                  <w:shd w:val="clear" w:color="auto" w:fill="D9D9D9"/>
                  <w:vAlign w:val="center"/>
                </w:tcPr>
                <w:p w:rsidR="00A62FCA" w:rsidRPr="00D8421D" w:rsidRDefault="00A62FCA" w:rsidP="00D72716">
                  <w:pPr>
                    <w:pStyle w:val="ab"/>
                    <w:ind w:firstLine="0"/>
                    <w:jc w:val="center"/>
                    <w:rPr>
                      <w:b/>
                    </w:rPr>
                  </w:pPr>
                  <w:r w:rsidRPr="00D8421D">
                    <w:rPr>
                      <w:b/>
                    </w:rPr>
                    <w:t>Дата, начален час,</w:t>
                  </w:r>
                </w:p>
                <w:p w:rsidR="00A62FCA" w:rsidRPr="00D8421D" w:rsidRDefault="00A62FCA" w:rsidP="00D72716">
                  <w:pPr>
                    <w:pStyle w:val="ab"/>
                    <w:ind w:firstLine="0"/>
                    <w:jc w:val="center"/>
                    <w:rPr>
                      <w:b/>
                    </w:rPr>
                  </w:pPr>
                  <w:r w:rsidRPr="00D8421D">
                    <w:rPr>
                      <w:b/>
                    </w:rPr>
                    <w:t>място на провеждане</w:t>
                  </w:r>
                </w:p>
              </w:tc>
              <w:tc>
                <w:tcPr>
                  <w:tcW w:w="3894" w:type="dxa"/>
                  <w:shd w:val="clear" w:color="auto" w:fill="D9D9D9"/>
                  <w:vAlign w:val="center"/>
                </w:tcPr>
                <w:p w:rsidR="00A62FCA" w:rsidRPr="00D8421D" w:rsidRDefault="00A62FCA" w:rsidP="00D72716">
                  <w:pPr>
                    <w:pStyle w:val="ab"/>
                    <w:ind w:firstLine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Ученик, клас</w:t>
                  </w:r>
                </w:p>
              </w:tc>
            </w:tr>
            <w:tr w:rsidR="00A62FCA" w:rsidRPr="00CF1AED" w:rsidTr="00A62FCA">
              <w:trPr>
                <w:jc w:val="center"/>
              </w:trPr>
              <w:tc>
                <w:tcPr>
                  <w:tcW w:w="1930" w:type="dxa"/>
                  <w:shd w:val="clear" w:color="auto" w:fill="auto"/>
                </w:tcPr>
                <w:p w:rsidR="00A62FCA" w:rsidRPr="00CF1AED" w:rsidRDefault="00A62FCA" w:rsidP="00951AC6">
                  <w:pPr>
                    <w:jc w:val="both"/>
                  </w:pPr>
                  <w:r w:rsidRPr="00CF1AED">
                    <w:t>БЕЛ</w:t>
                  </w:r>
                  <w:r w:rsidRPr="00CF1AED">
                    <w:rPr>
                      <w:lang w:val="en-US"/>
                    </w:rPr>
                    <w:t>-</w:t>
                  </w:r>
                  <w:r>
                    <w:t>ООП</w:t>
                  </w:r>
                </w:p>
              </w:tc>
              <w:tc>
                <w:tcPr>
                  <w:tcW w:w="2125" w:type="dxa"/>
                  <w:shd w:val="clear" w:color="auto" w:fill="auto"/>
                </w:tcPr>
                <w:p w:rsidR="00A62FCA" w:rsidRPr="00CF1AED" w:rsidRDefault="00A62FCA" w:rsidP="00DF0E27">
                  <w:pPr>
                    <w:jc w:val="both"/>
                  </w:pPr>
                  <w:r w:rsidRPr="00CF1AED">
                    <w:t xml:space="preserve">писмен </w:t>
                  </w:r>
                </w:p>
              </w:tc>
              <w:tc>
                <w:tcPr>
                  <w:tcW w:w="1429" w:type="dxa"/>
                  <w:shd w:val="clear" w:color="auto" w:fill="auto"/>
                </w:tcPr>
                <w:p w:rsidR="00A62FCA" w:rsidRDefault="00A62FCA" w:rsidP="00951AC6">
                  <w:pPr>
                    <w:rPr>
                      <w:color w:val="000000"/>
                      <w:szCs w:val="36"/>
                    </w:rPr>
                  </w:pPr>
                  <w:r>
                    <w:rPr>
                      <w:color w:val="000000"/>
                      <w:szCs w:val="36"/>
                    </w:rPr>
                    <w:t>21.06.2022 г.</w:t>
                  </w:r>
                </w:p>
                <w:p w:rsidR="00A62FCA" w:rsidRPr="001D5E39" w:rsidRDefault="00A62FCA" w:rsidP="00951AC6">
                  <w:pPr>
                    <w:rPr>
                      <w:color w:val="000000"/>
                      <w:szCs w:val="36"/>
                    </w:rPr>
                  </w:pPr>
                  <w:r>
                    <w:rPr>
                      <w:color w:val="000000"/>
                      <w:szCs w:val="36"/>
                    </w:rPr>
                    <w:t xml:space="preserve">09:00 </w:t>
                  </w:r>
                  <w:r w:rsidRPr="001D5E39">
                    <w:rPr>
                      <w:color w:val="000000"/>
                      <w:szCs w:val="36"/>
                    </w:rPr>
                    <w:t xml:space="preserve">ч. , </w:t>
                  </w:r>
                </w:p>
                <w:p w:rsidR="00A62FCA" w:rsidRPr="001D5E39" w:rsidRDefault="00A62FCA" w:rsidP="00951AC6">
                  <w:pPr>
                    <w:rPr>
                      <w:color w:val="000000"/>
                      <w:szCs w:val="36"/>
                      <w:lang w:val="en-US"/>
                    </w:rPr>
                  </w:pPr>
                  <w:r>
                    <w:rPr>
                      <w:color w:val="000000"/>
                      <w:szCs w:val="36"/>
                    </w:rPr>
                    <w:t>Стая 315</w:t>
                  </w:r>
                </w:p>
              </w:tc>
              <w:tc>
                <w:tcPr>
                  <w:tcW w:w="3894" w:type="dxa"/>
                  <w:shd w:val="clear" w:color="auto" w:fill="auto"/>
                </w:tcPr>
                <w:p w:rsidR="00A62FCA" w:rsidRPr="00A458D4" w:rsidRDefault="00A62FCA" w:rsidP="00951AC6">
                  <w:pPr>
                    <w:rPr>
                      <w:lang w:val="en-US"/>
                    </w:rPr>
                  </w:pPr>
                  <w:r w:rsidRPr="000048C5">
                    <w:t xml:space="preserve">Боян </w:t>
                  </w:r>
                  <w:r>
                    <w:t xml:space="preserve">Александров </w:t>
                  </w:r>
                  <w:r w:rsidRPr="000048C5">
                    <w:t>Спасов - 5б</w:t>
                  </w:r>
                  <w:r>
                    <w:rPr>
                      <w:lang w:val="en-US"/>
                    </w:rPr>
                    <w:t xml:space="preserve"> </w:t>
                  </w:r>
                </w:p>
                <w:p w:rsidR="00A62FCA" w:rsidRDefault="00A62FCA" w:rsidP="00951AC6">
                  <w:r w:rsidRPr="000048C5">
                    <w:t xml:space="preserve">Борислав </w:t>
                  </w:r>
                  <w:r>
                    <w:t xml:space="preserve">Бориславов </w:t>
                  </w:r>
                  <w:r w:rsidRPr="000048C5">
                    <w:t>Христов – 5 в</w:t>
                  </w:r>
                </w:p>
                <w:p w:rsidR="00A62FCA" w:rsidRDefault="00A62FCA" w:rsidP="00951AC6">
                  <w:r w:rsidRPr="000048C5">
                    <w:t xml:space="preserve">Анча </w:t>
                  </w:r>
                  <w:r>
                    <w:t xml:space="preserve">Бориславова </w:t>
                  </w:r>
                  <w:r w:rsidRPr="000048C5">
                    <w:t>Илиянова – 6а</w:t>
                  </w:r>
                </w:p>
                <w:p w:rsidR="00A62FCA" w:rsidRDefault="00A62FCA" w:rsidP="00951AC6">
                  <w:r w:rsidRPr="000048C5">
                    <w:t xml:space="preserve">Кристиян </w:t>
                  </w:r>
                  <w:r>
                    <w:t xml:space="preserve">Силвиев </w:t>
                  </w:r>
                  <w:r w:rsidRPr="000048C5">
                    <w:t>Митев – 6 а</w:t>
                  </w:r>
                </w:p>
                <w:p w:rsidR="00A62FCA" w:rsidRDefault="00A62FCA" w:rsidP="00951AC6">
                  <w:r w:rsidRPr="000048C5">
                    <w:t xml:space="preserve">Петър </w:t>
                  </w:r>
                  <w:r>
                    <w:t xml:space="preserve">Иванов </w:t>
                  </w:r>
                  <w:r w:rsidRPr="000048C5">
                    <w:t>Каменов -6а</w:t>
                  </w:r>
                </w:p>
                <w:p w:rsidR="00A62FCA" w:rsidRPr="000048C5" w:rsidRDefault="00A62FCA" w:rsidP="00951AC6">
                  <w:pPr>
                    <w:rPr>
                      <w:lang w:val="en-US"/>
                    </w:rPr>
                  </w:pPr>
                  <w:r w:rsidRPr="000048C5">
                    <w:t xml:space="preserve">Велизар </w:t>
                  </w:r>
                  <w:r>
                    <w:t xml:space="preserve">Велинов </w:t>
                  </w:r>
                  <w:r w:rsidRPr="000048C5">
                    <w:t>Велинов -6а</w:t>
                  </w:r>
                </w:p>
              </w:tc>
            </w:tr>
            <w:tr w:rsidR="00A62FCA" w:rsidRPr="00CF1AED" w:rsidTr="00A62FCA">
              <w:trPr>
                <w:jc w:val="center"/>
              </w:trPr>
              <w:tc>
                <w:tcPr>
                  <w:tcW w:w="1930" w:type="dxa"/>
                  <w:shd w:val="clear" w:color="auto" w:fill="auto"/>
                </w:tcPr>
                <w:p w:rsidR="00A62FCA" w:rsidRPr="00CF1AED" w:rsidRDefault="00A62FCA" w:rsidP="00EE277E">
                  <w:pPr>
                    <w:jc w:val="both"/>
                  </w:pPr>
                  <w:r w:rsidRPr="00CF1AED">
                    <w:t>Английски език-</w:t>
                  </w:r>
                  <w:r>
                    <w:t>ООП</w:t>
                  </w:r>
                  <w:r w:rsidRPr="00CF1AED">
                    <w:t xml:space="preserve"> </w:t>
                  </w:r>
                </w:p>
              </w:tc>
              <w:tc>
                <w:tcPr>
                  <w:tcW w:w="2125" w:type="dxa"/>
                  <w:shd w:val="clear" w:color="auto" w:fill="auto"/>
                </w:tcPr>
                <w:p w:rsidR="00A62FCA" w:rsidRPr="00CF1AED" w:rsidRDefault="00A62FCA" w:rsidP="00EE277E">
                  <w:r w:rsidRPr="00CF1AED">
                    <w:t xml:space="preserve">писмен и устен </w:t>
                  </w:r>
                </w:p>
                <w:p w:rsidR="00A62FCA" w:rsidRPr="00CF1AED" w:rsidRDefault="00A62FCA" w:rsidP="00EE277E"/>
              </w:tc>
              <w:tc>
                <w:tcPr>
                  <w:tcW w:w="1429" w:type="dxa"/>
                  <w:shd w:val="clear" w:color="auto" w:fill="auto"/>
                </w:tcPr>
                <w:p w:rsidR="00A62FCA" w:rsidRDefault="00A62FCA" w:rsidP="00EE277E">
                  <w:pPr>
                    <w:rPr>
                      <w:color w:val="000000"/>
                      <w:szCs w:val="36"/>
                    </w:rPr>
                  </w:pPr>
                  <w:r>
                    <w:rPr>
                      <w:color w:val="000000"/>
                      <w:szCs w:val="36"/>
                    </w:rPr>
                    <w:t>20.06.2022</w:t>
                  </w:r>
                  <w:r>
                    <w:rPr>
                      <w:color w:val="000000"/>
                      <w:szCs w:val="36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szCs w:val="36"/>
                    </w:rPr>
                    <w:t>г.</w:t>
                  </w:r>
                </w:p>
                <w:p w:rsidR="00A62FCA" w:rsidRPr="001D5E39" w:rsidRDefault="00A62FCA" w:rsidP="00EE277E">
                  <w:pPr>
                    <w:rPr>
                      <w:color w:val="000000"/>
                      <w:szCs w:val="36"/>
                    </w:rPr>
                  </w:pPr>
                  <w:r>
                    <w:rPr>
                      <w:color w:val="000000"/>
                      <w:szCs w:val="36"/>
                    </w:rPr>
                    <w:t xml:space="preserve">13:00 </w:t>
                  </w:r>
                  <w:r w:rsidRPr="001D5E39">
                    <w:rPr>
                      <w:color w:val="000000"/>
                      <w:szCs w:val="36"/>
                    </w:rPr>
                    <w:t xml:space="preserve">ч. , </w:t>
                  </w:r>
                </w:p>
                <w:p w:rsidR="00A62FCA" w:rsidRPr="001D5E39" w:rsidRDefault="00A62FCA" w:rsidP="00EE277E">
                  <w:pPr>
                    <w:rPr>
                      <w:color w:val="000000"/>
                      <w:szCs w:val="36"/>
                      <w:lang w:val="en-US"/>
                    </w:rPr>
                  </w:pPr>
                  <w:r>
                    <w:rPr>
                      <w:color w:val="000000"/>
                      <w:szCs w:val="36"/>
                    </w:rPr>
                    <w:t>Стая 315</w:t>
                  </w:r>
                </w:p>
              </w:tc>
              <w:tc>
                <w:tcPr>
                  <w:tcW w:w="3894" w:type="dxa"/>
                  <w:shd w:val="clear" w:color="auto" w:fill="auto"/>
                </w:tcPr>
                <w:p w:rsidR="00A62FCA" w:rsidRDefault="00A62FCA" w:rsidP="00EE277E">
                  <w:r>
                    <w:t xml:space="preserve">Румен Любков Асенов 5а </w:t>
                  </w:r>
                </w:p>
                <w:p w:rsidR="00A62FCA" w:rsidRDefault="00A62FCA" w:rsidP="00065101">
                  <w:r w:rsidRPr="000048C5">
                    <w:t xml:space="preserve">Борислав </w:t>
                  </w:r>
                  <w:r>
                    <w:t xml:space="preserve">Бориславов </w:t>
                  </w:r>
                  <w:r w:rsidRPr="000048C5">
                    <w:t>Христов – 5 в</w:t>
                  </w:r>
                </w:p>
                <w:p w:rsidR="00A62FCA" w:rsidRDefault="00A62FCA" w:rsidP="00065101">
                  <w:r w:rsidRPr="000048C5">
                    <w:t xml:space="preserve">Анча </w:t>
                  </w:r>
                  <w:r>
                    <w:t xml:space="preserve">Бориславова </w:t>
                  </w:r>
                  <w:r w:rsidRPr="000048C5">
                    <w:t>Илиянова – 6а</w:t>
                  </w:r>
                </w:p>
                <w:p w:rsidR="00A62FCA" w:rsidRDefault="00A62FCA" w:rsidP="00065101">
                  <w:r w:rsidRPr="000048C5">
                    <w:t xml:space="preserve">Петър </w:t>
                  </w:r>
                  <w:r>
                    <w:t xml:space="preserve">Иванов </w:t>
                  </w:r>
                  <w:r w:rsidRPr="000048C5">
                    <w:t>Каменов -6а</w:t>
                  </w:r>
                </w:p>
                <w:p w:rsidR="00A62FCA" w:rsidRPr="000048C5" w:rsidRDefault="00A62FCA" w:rsidP="00EE277E">
                  <w:r>
                    <w:t xml:space="preserve">Георги Евтимов Кълвачев 6а </w:t>
                  </w:r>
                </w:p>
              </w:tc>
            </w:tr>
            <w:tr w:rsidR="00A62FCA" w:rsidRPr="00CF1AED" w:rsidTr="00A62FCA">
              <w:trPr>
                <w:jc w:val="center"/>
              </w:trPr>
              <w:tc>
                <w:tcPr>
                  <w:tcW w:w="1930" w:type="dxa"/>
                  <w:shd w:val="clear" w:color="auto" w:fill="auto"/>
                </w:tcPr>
                <w:p w:rsidR="00A62FCA" w:rsidRPr="00CF1AED" w:rsidRDefault="00A62FCA" w:rsidP="00EE277E">
                  <w:pPr>
                    <w:jc w:val="both"/>
                  </w:pPr>
                  <w:r>
                    <w:t>Математика</w:t>
                  </w:r>
                  <w:r w:rsidRPr="00CF1AED">
                    <w:rPr>
                      <w:lang w:val="en-US"/>
                    </w:rPr>
                    <w:t>-</w:t>
                  </w:r>
                  <w:r>
                    <w:t>ООП</w:t>
                  </w:r>
                </w:p>
              </w:tc>
              <w:tc>
                <w:tcPr>
                  <w:tcW w:w="2125" w:type="dxa"/>
                  <w:shd w:val="clear" w:color="auto" w:fill="auto"/>
                </w:tcPr>
                <w:p w:rsidR="00DF0E27" w:rsidRPr="00CF1AED" w:rsidRDefault="00A62FCA" w:rsidP="00DF0E27">
                  <w:pPr>
                    <w:jc w:val="both"/>
                  </w:pPr>
                  <w:r w:rsidRPr="00CF1AED">
                    <w:t xml:space="preserve">писмен </w:t>
                  </w:r>
                </w:p>
                <w:p w:rsidR="00A62FCA" w:rsidRPr="00CF1AED" w:rsidRDefault="00A62FCA" w:rsidP="00EE277E"/>
              </w:tc>
              <w:tc>
                <w:tcPr>
                  <w:tcW w:w="1429" w:type="dxa"/>
                  <w:shd w:val="clear" w:color="auto" w:fill="auto"/>
                </w:tcPr>
                <w:p w:rsidR="00A62FCA" w:rsidRDefault="00A62FCA" w:rsidP="00EE277E">
                  <w:pPr>
                    <w:rPr>
                      <w:color w:val="000000"/>
                      <w:szCs w:val="36"/>
                    </w:rPr>
                  </w:pPr>
                  <w:r>
                    <w:rPr>
                      <w:color w:val="000000"/>
                      <w:szCs w:val="36"/>
                    </w:rPr>
                    <w:t>27.06.2022 г.</w:t>
                  </w:r>
                </w:p>
                <w:p w:rsidR="00A62FCA" w:rsidRPr="001D5E39" w:rsidRDefault="00A62FCA" w:rsidP="00EE277E">
                  <w:pPr>
                    <w:rPr>
                      <w:color w:val="000000"/>
                      <w:szCs w:val="36"/>
                    </w:rPr>
                  </w:pPr>
                  <w:r>
                    <w:rPr>
                      <w:color w:val="000000"/>
                      <w:szCs w:val="36"/>
                    </w:rPr>
                    <w:t xml:space="preserve">09:00 </w:t>
                  </w:r>
                  <w:r w:rsidRPr="001D5E39">
                    <w:rPr>
                      <w:color w:val="000000"/>
                      <w:szCs w:val="36"/>
                    </w:rPr>
                    <w:t xml:space="preserve">ч. , </w:t>
                  </w:r>
                </w:p>
                <w:p w:rsidR="00A62FCA" w:rsidRPr="001D5E39" w:rsidRDefault="00A62FCA" w:rsidP="00EE277E">
                  <w:pPr>
                    <w:rPr>
                      <w:color w:val="000000"/>
                      <w:szCs w:val="36"/>
                      <w:lang w:val="en-US"/>
                    </w:rPr>
                  </w:pPr>
                  <w:r>
                    <w:rPr>
                      <w:color w:val="000000"/>
                      <w:szCs w:val="36"/>
                    </w:rPr>
                    <w:t>Стая 315</w:t>
                  </w:r>
                </w:p>
              </w:tc>
              <w:tc>
                <w:tcPr>
                  <w:tcW w:w="3894" w:type="dxa"/>
                  <w:shd w:val="clear" w:color="auto" w:fill="auto"/>
                </w:tcPr>
                <w:p w:rsidR="00A62FCA" w:rsidRDefault="00A62FCA" w:rsidP="00065101">
                  <w:r w:rsidRPr="000048C5">
                    <w:t xml:space="preserve">Анча </w:t>
                  </w:r>
                  <w:r>
                    <w:t xml:space="preserve">Бориславова </w:t>
                  </w:r>
                  <w:r w:rsidRPr="000048C5">
                    <w:t>Илиянова – 6а</w:t>
                  </w:r>
                </w:p>
                <w:p w:rsidR="00A62FCA" w:rsidRDefault="00A62FCA" w:rsidP="00065101">
                  <w:r w:rsidRPr="000048C5">
                    <w:t xml:space="preserve">Петър </w:t>
                  </w:r>
                  <w:r>
                    <w:t xml:space="preserve">Иванов </w:t>
                  </w:r>
                  <w:r w:rsidRPr="000048C5">
                    <w:t>Каменов -6а</w:t>
                  </w:r>
                </w:p>
                <w:p w:rsidR="00A62FCA" w:rsidRPr="000048C5" w:rsidRDefault="00A62FCA" w:rsidP="00065101">
                  <w:r w:rsidRPr="000048C5">
                    <w:t xml:space="preserve">Велизар </w:t>
                  </w:r>
                  <w:r>
                    <w:t xml:space="preserve">Велинов </w:t>
                  </w:r>
                  <w:r w:rsidRPr="000048C5">
                    <w:t>Велинов -6а</w:t>
                  </w:r>
                </w:p>
              </w:tc>
            </w:tr>
            <w:tr w:rsidR="00A62FCA" w:rsidRPr="00CF1AED" w:rsidTr="00A62FCA">
              <w:trPr>
                <w:jc w:val="center"/>
              </w:trPr>
              <w:tc>
                <w:tcPr>
                  <w:tcW w:w="1930" w:type="dxa"/>
                  <w:shd w:val="clear" w:color="auto" w:fill="auto"/>
                </w:tcPr>
                <w:p w:rsidR="00A62FCA" w:rsidRPr="00CF1AED" w:rsidRDefault="00A62FCA" w:rsidP="00EE277E">
                  <w:pPr>
                    <w:jc w:val="both"/>
                  </w:pPr>
                  <w:r w:rsidRPr="00CF1AED">
                    <w:t>БЕЛ</w:t>
                  </w:r>
                  <w:r w:rsidRPr="00CF1AED">
                    <w:rPr>
                      <w:lang w:val="en-US"/>
                    </w:rPr>
                    <w:t>-</w:t>
                  </w:r>
                  <w:r>
                    <w:t>ИУЧ</w:t>
                  </w:r>
                </w:p>
              </w:tc>
              <w:tc>
                <w:tcPr>
                  <w:tcW w:w="2125" w:type="dxa"/>
                  <w:shd w:val="clear" w:color="auto" w:fill="auto"/>
                </w:tcPr>
                <w:p w:rsidR="00DF0E27" w:rsidRPr="00CF1AED" w:rsidRDefault="00A62FCA" w:rsidP="00DF0E27">
                  <w:pPr>
                    <w:jc w:val="both"/>
                  </w:pPr>
                  <w:r w:rsidRPr="00CF1AED">
                    <w:t xml:space="preserve">писмен </w:t>
                  </w:r>
                </w:p>
                <w:p w:rsidR="00A62FCA" w:rsidRPr="00CF1AED" w:rsidRDefault="00A62FCA" w:rsidP="00EE277E"/>
              </w:tc>
              <w:tc>
                <w:tcPr>
                  <w:tcW w:w="1429" w:type="dxa"/>
                  <w:shd w:val="clear" w:color="auto" w:fill="auto"/>
                </w:tcPr>
                <w:p w:rsidR="00A62FCA" w:rsidRDefault="00A62FCA" w:rsidP="00EE277E">
                  <w:pPr>
                    <w:rPr>
                      <w:color w:val="000000"/>
                      <w:szCs w:val="36"/>
                    </w:rPr>
                  </w:pPr>
                  <w:r>
                    <w:rPr>
                      <w:color w:val="000000"/>
                      <w:szCs w:val="36"/>
                    </w:rPr>
                    <w:t>21.06.2022 г.</w:t>
                  </w:r>
                </w:p>
                <w:p w:rsidR="00A62FCA" w:rsidRPr="001D5E39" w:rsidRDefault="00A62FCA" w:rsidP="00EE277E">
                  <w:pPr>
                    <w:rPr>
                      <w:color w:val="000000"/>
                      <w:szCs w:val="36"/>
                    </w:rPr>
                  </w:pPr>
                  <w:r>
                    <w:rPr>
                      <w:color w:val="000000"/>
                      <w:szCs w:val="36"/>
                    </w:rPr>
                    <w:t xml:space="preserve">13:00 </w:t>
                  </w:r>
                  <w:r w:rsidRPr="001D5E39">
                    <w:rPr>
                      <w:color w:val="000000"/>
                      <w:szCs w:val="36"/>
                    </w:rPr>
                    <w:t xml:space="preserve">ч. , </w:t>
                  </w:r>
                </w:p>
                <w:p w:rsidR="00A62FCA" w:rsidRPr="001D5E39" w:rsidRDefault="00A62FCA" w:rsidP="00EE277E">
                  <w:pPr>
                    <w:rPr>
                      <w:color w:val="000000"/>
                      <w:szCs w:val="36"/>
                      <w:lang w:val="en-US"/>
                    </w:rPr>
                  </w:pPr>
                  <w:r>
                    <w:rPr>
                      <w:color w:val="000000"/>
                      <w:szCs w:val="36"/>
                    </w:rPr>
                    <w:t>Стая 315</w:t>
                  </w:r>
                </w:p>
              </w:tc>
              <w:tc>
                <w:tcPr>
                  <w:tcW w:w="3894" w:type="dxa"/>
                  <w:shd w:val="clear" w:color="auto" w:fill="auto"/>
                </w:tcPr>
                <w:p w:rsidR="00A62FCA" w:rsidRDefault="00A62FCA" w:rsidP="00065101">
                  <w:r w:rsidRPr="000048C5">
                    <w:t xml:space="preserve">Борислав </w:t>
                  </w:r>
                  <w:r>
                    <w:t xml:space="preserve">Бориславов </w:t>
                  </w:r>
                  <w:r w:rsidRPr="000048C5">
                    <w:t>Христов – 5 в</w:t>
                  </w:r>
                </w:p>
                <w:p w:rsidR="00A62FCA" w:rsidRDefault="00A62FCA" w:rsidP="00065101">
                  <w:r w:rsidRPr="000048C5">
                    <w:t xml:space="preserve">Анча </w:t>
                  </w:r>
                  <w:r>
                    <w:t xml:space="preserve">Бориславова </w:t>
                  </w:r>
                  <w:r w:rsidRPr="000048C5">
                    <w:t>Илиянова – 6а</w:t>
                  </w:r>
                </w:p>
                <w:p w:rsidR="00A62FCA" w:rsidRPr="002A739C" w:rsidRDefault="00A62FCA" w:rsidP="00EE277E">
                  <w:pPr>
                    <w:rPr>
                      <w:color w:val="FF0000"/>
                    </w:rPr>
                  </w:pPr>
                </w:p>
              </w:tc>
            </w:tr>
            <w:tr w:rsidR="00DF0E27" w:rsidRPr="00CF1AED" w:rsidTr="00A62FCA">
              <w:trPr>
                <w:jc w:val="center"/>
              </w:trPr>
              <w:tc>
                <w:tcPr>
                  <w:tcW w:w="1930" w:type="dxa"/>
                  <w:shd w:val="clear" w:color="auto" w:fill="auto"/>
                </w:tcPr>
                <w:p w:rsidR="00DF0E27" w:rsidRPr="00CF1AED" w:rsidRDefault="00DF0BCB" w:rsidP="00EE277E">
                  <w:pPr>
                    <w:jc w:val="both"/>
                  </w:pPr>
                  <w:r>
                    <w:t>ФВС</w:t>
                  </w:r>
                </w:p>
              </w:tc>
              <w:tc>
                <w:tcPr>
                  <w:tcW w:w="2125" w:type="dxa"/>
                  <w:shd w:val="clear" w:color="auto" w:fill="auto"/>
                </w:tcPr>
                <w:p w:rsidR="00DF0E27" w:rsidRPr="00CF1AED" w:rsidRDefault="00DF0BCB" w:rsidP="00DF0E27">
                  <w:pPr>
                    <w:jc w:val="both"/>
                  </w:pPr>
                  <w:r>
                    <w:t>практичен</w:t>
                  </w:r>
                </w:p>
              </w:tc>
              <w:tc>
                <w:tcPr>
                  <w:tcW w:w="1429" w:type="dxa"/>
                  <w:shd w:val="clear" w:color="auto" w:fill="auto"/>
                </w:tcPr>
                <w:p w:rsidR="00DF0E27" w:rsidRDefault="00DF0BCB" w:rsidP="00EE277E">
                  <w:pPr>
                    <w:rPr>
                      <w:color w:val="000000"/>
                      <w:szCs w:val="36"/>
                    </w:rPr>
                  </w:pPr>
                  <w:r>
                    <w:rPr>
                      <w:color w:val="000000"/>
                      <w:szCs w:val="36"/>
                    </w:rPr>
                    <w:t xml:space="preserve">09:00 </w:t>
                  </w:r>
                  <w:r w:rsidRPr="001D5E39">
                    <w:rPr>
                      <w:color w:val="000000"/>
                      <w:szCs w:val="36"/>
                    </w:rPr>
                    <w:t>ч.</w:t>
                  </w:r>
                </w:p>
              </w:tc>
              <w:tc>
                <w:tcPr>
                  <w:tcW w:w="3894" w:type="dxa"/>
                  <w:shd w:val="clear" w:color="auto" w:fill="auto"/>
                </w:tcPr>
                <w:p w:rsidR="00DF0BCB" w:rsidRDefault="00DF0BCB" w:rsidP="00DF0BCB">
                  <w:r w:rsidRPr="000048C5">
                    <w:t xml:space="preserve">Анча </w:t>
                  </w:r>
                  <w:r>
                    <w:t xml:space="preserve">Бориславова </w:t>
                  </w:r>
                  <w:r w:rsidRPr="000048C5">
                    <w:t>Илиянова – 6а</w:t>
                  </w:r>
                </w:p>
                <w:p w:rsidR="00DF0E27" w:rsidRPr="000048C5" w:rsidRDefault="00DF0E27" w:rsidP="00065101"/>
              </w:tc>
            </w:tr>
          </w:tbl>
          <w:p w:rsidR="00E349EF" w:rsidRDefault="00E349EF" w:rsidP="00611AB4">
            <w:pPr>
              <w:pStyle w:val="ab"/>
            </w:pPr>
            <w:r w:rsidRPr="00C111B4">
              <w:rPr>
                <w:b/>
              </w:rPr>
              <w:t>Поправителните изпити се полагат върху учебното съдържание, включено в учебната програма по съответния учебен предмет за класа и за съответния вид подготовка.</w:t>
            </w:r>
            <w:r w:rsidRPr="00C111B4">
              <w:t xml:space="preserve"> </w:t>
            </w:r>
          </w:p>
          <w:p w:rsidR="00611AB4" w:rsidRDefault="00611AB4" w:rsidP="00611AB4">
            <w:pPr>
              <w:pStyle w:val="ab"/>
            </w:pPr>
          </w:p>
          <w:p w:rsidR="00E349EF" w:rsidRPr="00C111B4" w:rsidRDefault="00E349EF" w:rsidP="00CF1E69">
            <w:pPr>
              <w:jc w:val="right"/>
            </w:pPr>
            <w:r w:rsidRPr="00C111B4">
              <w:rPr>
                <w:b/>
                <w:bCs/>
              </w:rPr>
              <w:t>Директор</w:t>
            </w:r>
            <w:r w:rsidRPr="00C111B4">
              <w:t>:</w:t>
            </w:r>
          </w:p>
          <w:p w:rsidR="00E349EF" w:rsidRPr="00C111B4" w:rsidRDefault="00E349EF" w:rsidP="00CF1E69">
            <w:pPr>
              <w:jc w:val="right"/>
            </w:pPr>
            <w:r w:rsidRPr="00C111B4">
              <w:rPr>
                <w:lang w:val="ru-RU"/>
              </w:rPr>
              <w:t>Емилия Иванова </w:t>
            </w:r>
          </w:p>
          <w:p w:rsidR="00E6487C" w:rsidRPr="00093D50" w:rsidRDefault="00E6487C" w:rsidP="00B200C5">
            <w:pPr>
              <w:pStyle w:val="ab"/>
              <w:rPr>
                <w:i/>
                <w:sz w:val="18"/>
                <w:szCs w:val="18"/>
              </w:rPr>
            </w:pPr>
          </w:p>
        </w:tc>
      </w:tr>
    </w:tbl>
    <w:p w:rsidR="001E2DE6" w:rsidRPr="00093D50" w:rsidRDefault="001E2DE6" w:rsidP="00A62FCA"/>
    <w:sectPr w:rsidR="001E2DE6" w:rsidRPr="00093D50" w:rsidSect="00DF0BCB">
      <w:headerReference w:type="even" r:id="rId8"/>
      <w:footerReference w:type="even" r:id="rId9"/>
      <w:pgSz w:w="16840" w:h="11907" w:orient="landscape" w:code="9"/>
      <w:pgMar w:top="426" w:right="1418" w:bottom="568" w:left="1418" w:header="285" w:footer="56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6D9" w:rsidRDefault="00D706D9">
      <w:r>
        <w:separator/>
      </w:r>
    </w:p>
  </w:endnote>
  <w:endnote w:type="continuationSeparator" w:id="0">
    <w:p w:rsidR="00D706D9" w:rsidRDefault="00D706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B1D" w:rsidRDefault="00B46B1D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46B1D" w:rsidRDefault="00B46B1D">
    <w:pPr>
      <w:pStyle w:val="a8"/>
      <w:pBdr>
        <w:top w:val="single" w:sz="4" w:space="1" w:color="auto"/>
      </w:pBdr>
      <w:ind w:right="360"/>
      <w:jc w:val="center"/>
      <w:rPr>
        <w:sz w:val="32"/>
      </w:rPr>
    </w:pPr>
    <w:r>
      <w:rPr>
        <w:rStyle w:val="aa"/>
        <w:sz w:val="20"/>
      </w:rPr>
      <w:t>Данъчно-счетоводен наръчник – Нормативен сборник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6D9" w:rsidRDefault="00D706D9">
      <w:r>
        <w:separator/>
      </w:r>
    </w:p>
  </w:footnote>
  <w:footnote w:type="continuationSeparator" w:id="0">
    <w:p w:rsidR="00D706D9" w:rsidRDefault="00D706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B1D" w:rsidRDefault="00B46B1D">
    <w:pPr>
      <w:pStyle w:val="a7"/>
      <w:rPr>
        <w:b w:val="0"/>
        <w:bCs/>
      </w:rPr>
    </w:pPr>
  </w:p>
  <w:p w:rsidR="00B46B1D" w:rsidRDefault="00B46B1D">
    <w:pPr>
      <w:pStyle w:val="a7"/>
      <w:rPr>
        <w:b w:val="0"/>
        <w:bCs/>
      </w:rPr>
    </w:pPr>
    <w:r>
      <w:rPr>
        <w:b w:val="0"/>
        <w:bCs/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-54.35pt;margin-top:15.05pt;width:36pt;height:54pt;z-index:251657728" fillcolor="#ddd" stroked="f">
          <v:textbox style="mso-next-textbox:#_x0000_s2052" inset="0,0,0,0">
            <w:txbxContent>
              <w:p w:rsidR="00B46B1D" w:rsidRDefault="00B46B1D">
                <w:pPr>
                  <w:pStyle w:val="21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A</w:t>
                </w:r>
              </w:p>
              <w:p w:rsidR="00B46B1D" w:rsidRDefault="00B46B1D">
                <w:pPr>
                  <w:spacing w:line="360" w:lineRule="auto"/>
                  <w:jc w:val="center"/>
                  <w:rPr>
                    <w:rFonts w:ascii="Arial" w:hAnsi="Arial" w:cs="Arial"/>
                    <w:b/>
                    <w:bCs/>
                    <w:sz w:val="20"/>
                    <w:lang w:val="en-US"/>
                  </w:rPr>
                </w:pPr>
                <w:r>
                  <w:rPr>
                    <w:rFonts w:ascii="Arial" w:hAnsi="Arial" w:cs="Arial"/>
                    <w:b/>
                    <w:bCs/>
                    <w:lang w:val="en-US"/>
                  </w:rPr>
                  <w:t>1</w:t>
                </w:r>
              </w:p>
              <w:p w:rsidR="00B46B1D" w:rsidRDefault="00B46B1D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lang w:val="en-US"/>
                  </w:rPr>
                </w:pPr>
                <w:r>
                  <w:rPr>
                    <w:rStyle w:val="aa"/>
                  </w:rPr>
                  <w:fldChar w:fldCharType="begin"/>
                </w:r>
                <w:r>
                  <w:rPr>
                    <w:rStyle w:val="aa"/>
                  </w:rPr>
                  <w:instrText xml:space="preserve"> PAGE </w:instrText>
                </w:r>
                <w:r>
                  <w:rPr>
                    <w:rStyle w:val="aa"/>
                  </w:rPr>
                  <w:fldChar w:fldCharType="separate"/>
                </w:r>
                <w:r>
                  <w:rPr>
                    <w:rStyle w:val="aa"/>
                    <w:noProof/>
                  </w:rPr>
                  <w:t>2</w:t>
                </w:r>
                <w:r>
                  <w:rPr>
                    <w:rStyle w:val="aa"/>
                  </w:rPr>
                  <w:fldChar w:fldCharType="end"/>
                </w:r>
              </w:p>
            </w:txbxContent>
          </v:textbox>
        </v:shape>
      </w:pict>
    </w:r>
  </w:p>
  <w:p w:rsidR="00B46B1D" w:rsidRDefault="00B46B1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0.9pt;height:10.9pt" o:bullet="t">
        <v:imagedata r:id="rId1" o:title="mso3"/>
      </v:shape>
    </w:pict>
  </w:numPicBullet>
  <w:abstractNum w:abstractNumId="0">
    <w:nsid w:val="FFFFFF7C"/>
    <w:multiLevelType w:val="singleLevel"/>
    <w:tmpl w:val="80CCA8C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964519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93257A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F08708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98C27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4BEFF9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BCC60B0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32EC9D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5CBAE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4CECDD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74564"/>
    <w:multiLevelType w:val="hybridMultilevel"/>
    <w:tmpl w:val="962CB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173585"/>
    <w:multiLevelType w:val="singleLevel"/>
    <w:tmpl w:val="0938EAAC"/>
    <w:lvl w:ilvl="0">
      <w:start w:val="1"/>
      <w:numFmt w:val="bullet"/>
      <w:pStyle w:val="HandoutBFR2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12">
    <w:nsid w:val="0B9A40B5"/>
    <w:multiLevelType w:val="hybridMultilevel"/>
    <w:tmpl w:val="5676561A"/>
    <w:lvl w:ilvl="0" w:tplc="040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3">
    <w:nsid w:val="113A1C9E"/>
    <w:multiLevelType w:val="singleLevel"/>
    <w:tmpl w:val="6B4EEED6"/>
    <w:lvl w:ilvl="0">
      <w:start w:val="1"/>
      <w:numFmt w:val="lowerLetter"/>
      <w:pStyle w:val="HandoutBSR"/>
      <w:lvlText w:val="%1"/>
      <w:lvlJc w:val="left"/>
      <w:pPr>
        <w:tabs>
          <w:tab w:val="num" w:pos="360"/>
        </w:tabs>
        <w:ind w:left="284" w:hanging="284"/>
      </w:pPr>
    </w:lvl>
  </w:abstractNum>
  <w:abstractNum w:abstractNumId="14">
    <w:nsid w:val="115F11E3"/>
    <w:multiLevelType w:val="singleLevel"/>
    <w:tmpl w:val="E3AA8F68"/>
    <w:lvl w:ilvl="0">
      <w:start w:val="1"/>
      <w:numFmt w:val="bullet"/>
      <w:pStyle w:val="HandoutBFR1"/>
      <w:lvlText w:val="–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sz w:val="16"/>
      </w:rPr>
    </w:lvl>
  </w:abstractNum>
  <w:abstractNum w:abstractNumId="15">
    <w:nsid w:val="12AF0978"/>
    <w:multiLevelType w:val="multilevel"/>
    <w:tmpl w:val="19C870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397" w:hanging="397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97" w:hanging="397"/>
      </w:pPr>
    </w:lvl>
    <w:lvl w:ilvl="3">
      <w:start w:val="1"/>
      <w:numFmt w:val="decimal"/>
      <w:pStyle w:val="41"/>
      <w:lvlText w:val="%1.%2.%3.%4"/>
      <w:lvlJc w:val="left"/>
      <w:pPr>
        <w:tabs>
          <w:tab w:val="num" w:pos="216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3097665"/>
    <w:multiLevelType w:val="singleLevel"/>
    <w:tmpl w:val="F1562926"/>
    <w:lvl w:ilvl="0">
      <w:numFmt w:val="bullet"/>
      <w:pStyle w:val="6"/>
      <w:lvlText w:val=""/>
      <w:lvlJc w:val="left"/>
      <w:pPr>
        <w:tabs>
          <w:tab w:val="num" w:pos="198"/>
        </w:tabs>
        <w:ind w:left="198" w:hanging="198"/>
      </w:pPr>
      <w:rPr>
        <w:rFonts w:ascii="Symbol" w:hAnsi="Symbol" w:hint="default"/>
      </w:rPr>
    </w:lvl>
  </w:abstractNum>
  <w:abstractNum w:abstractNumId="17">
    <w:nsid w:val="184B3CFB"/>
    <w:multiLevelType w:val="singleLevel"/>
    <w:tmpl w:val="4C14F832"/>
    <w:lvl w:ilvl="0">
      <w:start w:val="1"/>
      <w:numFmt w:val="bullet"/>
      <w:pStyle w:val="Blickfangpunkt1T"/>
      <w:lvlText w:val="–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sz w:val="16"/>
      </w:rPr>
    </w:lvl>
  </w:abstractNum>
  <w:abstractNum w:abstractNumId="18">
    <w:nsid w:val="21D04F1A"/>
    <w:multiLevelType w:val="singleLevel"/>
    <w:tmpl w:val="D3EC9B76"/>
    <w:lvl w:ilvl="0">
      <w:numFmt w:val="bullet"/>
      <w:pStyle w:val="KastenBlickfang"/>
      <w:lvlText w:val="­"/>
      <w:lvlJc w:val="left"/>
      <w:pPr>
        <w:tabs>
          <w:tab w:val="num" w:pos="198"/>
        </w:tabs>
        <w:ind w:left="198" w:hanging="198"/>
      </w:pPr>
      <w:rPr>
        <w:rFonts w:ascii="Times New Roman" w:hAnsi="Times New Roman" w:hint="default"/>
        <w:sz w:val="16"/>
      </w:rPr>
    </w:lvl>
  </w:abstractNum>
  <w:abstractNum w:abstractNumId="19">
    <w:nsid w:val="233270E3"/>
    <w:multiLevelType w:val="singleLevel"/>
    <w:tmpl w:val="98986392"/>
    <w:lvl w:ilvl="0">
      <w:start w:val="1"/>
      <w:numFmt w:val="decimal"/>
      <w:pStyle w:val="ChecklisteZ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</w:abstractNum>
  <w:abstractNum w:abstractNumId="20">
    <w:nsid w:val="285332D8"/>
    <w:multiLevelType w:val="singleLevel"/>
    <w:tmpl w:val="EAC6366C"/>
    <w:lvl w:ilvl="0">
      <w:start w:val="1"/>
      <w:numFmt w:val="bullet"/>
      <w:pStyle w:val="ChecklisteBF1"/>
      <w:lvlText w:val="–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sz w:val="16"/>
      </w:rPr>
    </w:lvl>
  </w:abstractNum>
  <w:abstractNum w:abstractNumId="21">
    <w:nsid w:val="2A50722F"/>
    <w:multiLevelType w:val="hybridMultilevel"/>
    <w:tmpl w:val="AA72841C"/>
    <w:lvl w:ilvl="0" w:tplc="040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2">
    <w:nsid w:val="316958C2"/>
    <w:multiLevelType w:val="hybridMultilevel"/>
    <w:tmpl w:val="B2A03D30"/>
    <w:lvl w:ilvl="0" w:tplc="B6429E3A">
      <w:start w:val="1"/>
      <w:numFmt w:val="bullet"/>
      <w:pStyle w:val="a1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23">
    <w:nsid w:val="3205398D"/>
    <w:multiLevelType w:val="hybridMultilevel"/>
    <w:tmpl w:val="308E093E"/>
    <w:lvl w:ilvl="0" w:tplc="040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4">
    <w:nsid w:val="32953274"/>
    <w:multiLevelType w:val="singleLevel"/>
    <w:tmpl w:val="D3E0E0E0"/>
    <w:lvl w:ilvl="0">
      <w:start w:val="1"/>
      <w:numFmt w:val="bullet"/>
      <w:pStyle w:val="ZwischentitelBlick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</w:abstractNum>
  <w:abstractNum w:abstractNumId="25">
    <w:nsid w:val="3EB2680F"/>
    <w:multiLevelType w:val="singleLevel"/>
    <w:tmpl w:val="B0CAD12E"/>
    <w:lvl w:ilvl="0">
      <w:start w:val="1"/>
      <w:numFmt w:val="lowerLetter"/>
      <w:pStyle w:val="HandoutBS"/>
      <w:lvlText w:val="%1"/>
      <w:lvlJc w:val="left"/>
      <w:pPr>
        <w:tabs>
          <w:tab w:val="num" w:pos="360"/>
        </w:tabs>
        <w:ind w:left="284" w:hanging="284"/>
      </w:pPr>
    </w:lvl>
  </w:abstractNum>
  <w:abstractNum w:abstractNumId="26">
    <w:nsid w:val="44EE294A"/>
    <w:multiLevelType w:val="hybridMultilevel"/>
    <w:tmpl w:val="4D2AA17C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6277A44"/>
    <w:multiLevelType w:val="singleLevel"/>
    <w:tmpl w:val="6772FA44"/>
    <w:lvl w:ilvl="0">
      <w:start w:val="1"/>
      <w:numFmt w:val="lowerLetter"/>
      <w:pStyle w:val="ChecklisteBS"/>
      <w:lvlText w:val="%1"/>
      <w:lvlJc w:val="left"/>
      <w:pPr>
        <w:tabs>
          <w:tab w:val="num" w:pos="360"/>
        </w:tabs>
        <w:ind w:left="284" w:hanging="284"/>
      </w:pPr>
    </w:lvl>
  </w:abstractNum>
  <w:abstractNum w:abstractNumId="28">
    <w:nsid w:val="47681776"/>
    <w:multiLevelType w:val="singleLevel"/>
    <w:tmpl w:val="0E52C432"/>
    <w:lvl w:ilvl="0">
      <w:start w:val="1"/>
      <w:numFmt w:val="bullet"/>
      <w:pStyle w:val="HandoutBF1"/>
      <w:lvlText w:val="­"/>
      <w:lvlJc w:val="left"/>
      <w:pPr>
        <w:tabs>
          <w:tab w:val="num" w:pos="360"/>
        </w:tabs>
        <w:ind w:left="340" w:hanging="340"/>
      </w:pPr>
      <w:rPr>
        <w:rFonts w:ascii="Times" w:hAnsi="Times" w:hint="default"/>
        <w:sz w:val="16"/>
      </w:rPr>
    </w:lvl>
  </w:abstractNum>
  <w:abstractNum w:abstractNumId="29">
    <w:nsid w:val="4F930A3F"/>
    <w:multiLevelType w:val="hybridMultilevel"/>
    <w:tmpl w:val="5178BF16"/>
    <w:lvl w:ilvl="0" w:tplc="685C224E">
      <w:start w:val="1"/>
      <w:numFmt w:val="bullet"/>
      <w:pStyle w:val="Normalbodytext"/>
      <w:lvlText w:val=""/>
      <w:lvlJc w:val="left"/>
      <w:pPr>
        <w:ind w:left="1117" w:hanging="360"/>
      </w:pPr>
      <w:rPr>
        <w:rFonts w:ascii="Symbol" w:hAnsi="Symbol" w:hint="default"/>
        <w:color w:val="000000"/>
      </w:rPr>
    </w:lvl>
    <w:lvl w:ilvl="1" w:tplc="0402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0">
    <w:nsid w:val="51002327"/>
    <w:multiLevelType w:val="hybridMultilevel"/>
    <w:tmpl w:val="A13E4E86"/>
    <w:lvl w:ilvl="0" w:tplc="A90C9E3A">
      <w:start w:val="1"/>
      <w:numFmt w:val="decimal"/>
      <w:pStyle w:val="Times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31">
    <w:nsid w:val="51045169"/>
    <w:multiLevelType w:val="singleLevel"/>
    <w:tmpl w:val="13A87582"/>
    <w:lvl w:ilvl="0">
      <w:start w:val="1"/>
      <w:numFmt w:val="lowerLetter"/>
      <w:pStyle w:val="HandoutBSL"/>
      <w:lvlText w:val="%1"/>
      <w:lvlJc w:val="left"/>
      <w:pPr>
        <w:tabs>
          <w:tab w:val="num" w:pos="360"/>
        </w:tabs>
        <w:ind w:left="284" w:hanging="284"/>
      </w:pPr>
    </w:lvl>
  </w:abstractNum>
  <w:abstractNum w:abstractNumId="32">
    <w:nsid w:val="537A25FA"/>
    <w:multiLevelType w:val="singleLevel"/>
    <w:tmpl w:val="41A6D39C"/>
    <w:lvl w:ilvl="0">
      <w:start w:val="1"/>
      <w:numFmt w:val="lowerLetter"/>
      <w:pStyle w:val="AufzaehlungBuchstabenT"/>
      <w:lvlText w:val="%1"/>
      <w:lvlJc w:val="left"/>
      <w:pPr>
        <w:tabs>
          <w:tab w:val="num" w:pos="360"/>
        </w:tabs>
        <w:ind w:left="284" w:hanging="284"/>
      </w:pPr>
    </w:lvl>
  </w:abstractNum>
  <w:abstractNum w:abstractNumId="33">
    <w:nsid w:val="54A634DC"/>
    <w:multiLevelType w:val="singleLevel"/>
    <w:tmpl w:val="1802708C"/>
    <w:lvl w:ilvl="0">
      <w:start w:val="1"/>
      <w:numFmt w:val="bullet"/>
      <w:pStyle w:val="ChecklisteBF2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34">
    <w:nsid w:val="54D2488A"/>
    <w:multiLevelType w:val="hybridMultilevel"/>
    <w:tmpl w:val="17A42E88"/>
    <w:lvl w:ilvl="0" w:tplc="0402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5">
    <w:nsid w:val="57511318"/>
    <w:multiLevelType w:val="hybridMultilevel"/>
    <w:tmpl w:val="6966DEDC"/>
    <w:lvl w:ilvl="0" w:tplc="040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6">
    <w:nsid w:val="5E923F20"/>
    <w:multiLevelType w:val="singleLevel"/>
    <w:tmpl w:val="4FF4D1AA"/>
    <w:lvl w:ilvl="0">
      <w:start w:val="1"/>
      <w:numFmt w:val="bullet"/>
      <w:pStyle w:val="HandoutBF2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37">
    <w:nsid w:val="61F70B54"/>
    <w:multiLevelType w:val="singleLevel"/>
    <w:tmpl w:val="46A6B782"/>
    <w:lvl w:ilvl="0">
      <w:start w:val="1"/>
      <w:numFmt w:val="bullet"/>
      <w:pStyle w:val="ChecklisteKasten"/>
      <w:lvlText w:val="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color w:val="auto"/>
        <w:sz w:val="22"/>
      </w:rPr>
    </w:lvl>
  </w:abstractNum>
  <w:abstractNum w:abstractNumId="38">
    <w:nsid w:val="62785DC5"/>
    <w:multiLevelType w:val="hybridMultilevel"/>
    <w:tmpl w:val="4A983DAC"/>
    <w:lvl w:ilvl="0" w:tplc="C6BA4F96">
      <w:start w:val="1"/>
      <w:numFmt w:val="bullet"/>
      <w:pStyle w:val="a2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28835D3"/>
    <w:multiLevelType w:val="hybridMultilevel"/>
    <w:tmpl w:val="3738D02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6CF5A5C"/>
    <w:multiLevelType w:val="hybridMultilevel"/>
    <w:tmpl w:val="95B01286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1">
    <w:nsid w:val="6AC71795"/>
    <w:multiLevelType w:val="singleLevel"/>
    <w:tmpl w:val="BC3E0A5E"/>
    <w:lvl w:ilvl="0">
      <w:start w:val="1"/>
      <w:numFmt w:val="decimal"/>
      <w:pStyle w:val="AufzaehlungZahlen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</w:abstractNum>
  <w:abstractNum w:abstractNumId="42">
    <w:nsid w:val="6E1C6655"/>
    <w:multiLevelType w:val="singleLevel"/>
    <w:tmpl w:val="70D4E05C"/>
    <w:lvl w:ilvl="0">
      <w:start w:val="1"/>
      <w:numFmt w:val="decimal"/>
      <w:pStyle w:val="HandoutZahlenL"/>
      <w:lvlText w:val="%1."/>
      <w:lvlJc w:val="left"/>
      <w:pPr>
        <w:tabs>
          <w:tab w:val="num" w:pos="-2021"/>
        </w:tabs>
        <w:ind w:left="-2097" w:hanging="284"/>
      </w:pPr>
      <w:rPr>
        <w:rFonts w:hint="default"/>
      </w:rPr>
    </w:lvl>
  </w:abstractNum>
  <w:abstractNum w:abstractNumId="43">
    <w:nsid w:val="71261C33"/>
    <w:multiLevelType w:val="singleLevel"/>
    <w:tmpl w:val="9BBCE432"/>
    <w:lvl w:ilvl="0">
      <w:start w:val="1"/>
      <w:numFmt w:val="bullet"/>
      <w:pStyle w:val="HandoutBFL2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44">
    <w:nsid w:val="736405DB"/>
    <w:multiLevelType w:val="hybridMultilevel"/>
    <w:tmpl w:val="E6C48762"/>
    <w:lvl w:ilvl="0" w:tplc="E8EAE60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C67180"/>
    <w:multiLevelType w:val="singleLevel"/>
    <w:tmpl w:val="0778C0F6"/>
    <w:lvl w:ilvl="0">
      <w:start w:val="1"/>
      <w:numFmt w:val="bullet"/>
      <w:pStyle w:val="Blickfangpunkt2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>
    <w:nsid w:val="77A55109"/>
    <w:multiLevelType w:val="singleLevel"/>
    <w:tmpl w:val="11F65E7E"/>
    <w:lvl w:ilvl="0">
      <w:start w:val="1"/>
      <w:numFmt w:val="decimal"/>
      <w:pStyle w:val="HandoutZahlenR"/>
      <w:lvlText w:val="%1."/>
      <w:lvlJc w:val="left"/>
      <w:pPr>
        <w:tabs>
          <w:tab w:val="num" w:pos="530"/>
        </w:tabs>
        <w:ind w:left="454" w:hanging="284"/>
      </w:pPr>
      <w:rPr>
        <w:rFonts w:hint="default"/>
      </w:rPr>
    </w:lvl>
  </w:abstractNum>
  <w:abstractNum w:abstractNumId="47">
    <w:nsid w:val="7AB535A5"/>
    <w:multiLevelType w:val="singleLevel"/>
    <w:tmpl w:val="77C6780E"/>
    <w:lvl w:ilvl="0">
      <w:start w:val="1"/>
      <w:numFmt w:val="decimal"/>
      <w:pStyle w:val="HandoutZahlen"/>
      <w:lvlText w:val="%1."/>
      <w:lvlJc w:val="left"/>
      <w:pPr>
        <w:tabs>
          <w:tab w:val="num" w:pos="530"/>
        </w:tabs>
        <w:ind w:left="454" w:hanging="284"/>
      </w:pPr>
      <w:rPr>
        <w:rFonts w:hint="default"/>
      </w:rPr>
    </w:lvl>
  </w:abstractNum>
  <w:abstractNum w:abstractNumId="48">
    <w:nsid w:val="7BF42222"/>
    <w:multiLevelType w:val="singleLevel"/>
    <w:tmpl w:val="8F403534"/>
    <w:lvl w:ilvl="0">
      <w:start w:val="1"/>
      <w:numFmt w:val="bullet"/>
      <w:pStyle w:val="HandoutBFL1"/>
      <w:lvlText w:val="­"/>
      <w:lvlJc w:val="left"/>
      <w:pPr>
        <w:tabs>
          <w:tab w:val="num" w:pos="360"/>
        </w:tabs>
        <w:ind w:left="340" w:hanging="340"/>
      </w:pPr>
      <w:rPr>
        <w:rFonts w:ascii="Times" w:hAnsi="Times" w:hint="default"/>
        <w:sz w:val="16"/>
      </w:rPr>
    </w:lvl>
  </w:abstractNum>
  <w:abstractNum w:abstractNumId="49">
    <w:nsid w:val="7C3A196B"/>
    <w:multiLevelType w:val="singleLevel"/>
    <w:tmpl w:val="98FC7DF8"/>
    <w:lvl w:ilvl="0">
      <w:start w:val="1"/>
      <w:numFmt w:val="bullet"/>
      <w:pStyle w:val="KastenSchattiertFett"/>
      <w:lvlText w:val="!"/>
      <w:lvlJc w:val="left"/>
      <w:pPr>
        <w:tabs>
          <w:tab w:val="num" w:pos="360"/>
        </w:tabs>
        <w:ind w:left="360" w:hanging="360"/>
      </w:pPr>
      <w:rPr>
        <w:rFonts w:ascii="Helvetica" w:hAnsi="Helvetica" w:hint="default"/>
        <w:b/>
        <w:i w:val="0"/>
        <w:sz w:val="24"/>
      </w:r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41"/>
  </w:num>
  <w:num w:numId="14">
    <w:abstractNumId w:val="37"/>
  </w:num>
  <w:num w:numId="15">
    <w:abstractNumId w:val="32"/>
  </w:num>
  <w:num w:numId="16">
    <w:abstractNumId w:val="17"/>
  </w:num>
  <w:num w:numId="17">
    <w:abstractNumId w:val="45"/>
  </w:num>
  <w:num w:numId="18">
    <w:abstractNumId w:val="20"/>
  </w:num>
  <w:num w:numId="19">
    <w:abstractNumId w:val="33"/>
  </w:num>
  <w:num w:numId="20">
    <w:abstractNumId w:val="19"/>
  </w:num>
  <w:num w:numId="21">
    <w:abstractNumId w:val="27"/>
  </w:num>
  <w:num w:numId="22">
    <w:abstractNumId w:val="36"/>
  </w:num>
  <w:num w:numId="23">
    <w:abstractNumId w:val="28"/>
  </w:num>
  <w:num w:numId="24">
    <w:abstractNumId w:val="43"/>
  </w:num>
  <w:num w:numId="25">
    <w:abstractNumId w:val="48"/>
  </w:num>
  <w:num w:numId="26">
    <w:abstractNumId w:val="11"/>
  </w:num>
  <w:num w:numId="27">
    <w:abstractNumId w:val="14"/>
  </w:num>
  <w:num w:numId="28">
    <w:abstractNumId w:val="47"/>
  </w:num>
  <w:num w:numId="29">
    <w:abstractNumId w:val="25"/>
  </w:num>
  <w:num w:numId="30">
    <w:abstractNumId w:val="42"/>
  </w:num>
  <w:num w:numId="31">
    <w:abstractNumId w:val="31"/>
  </w:num>
  <w:num w:numId="32">
    <w:abstractNumId w:val="46"/>
  </w:num>
  <w:num w:numId="33">
    <w:abstractNumId w:val="13"/>
  </w:num>
  <w:num w:numId="34">
    <w:abstractNumId w:val="49"/>
  </w:num>
  <w:num w:numId="35">
    <w:abstractNumId w:val="18"/>
  </w:num>
  <w:num w:numId="36">
    <w:abstractNumId w:val="24"/>
  </w:num>
  <w:num w:numId="37">
    <w:abstractNumId w:val="30"/>
  </w:num>
  <w:num w:numId="38">
    <w:abstractNumId w:val="22"/>
  </w:num>
  <w:num w:numId="39">
    <w:abstractNumId w:val="38"/>
  </w:num>
  <w:num w:numId="40">
    <w:abstractNumId w:val="29"/>
  </w:num>
  <w:num w:numId="41">
    <w:abstractNumId w:val="39"/>
  </w:num>
  <w:num w:numId="42">
    <w:abstractNumId w:val="34"/>
  </w:num>
  <w:num w:numId="43">
    <w:abstractNumId w:val="26"/>
  </w:num>
  <w:num w:numId="44">
    <w:abstractNumId w:val="23"/>
  </w:num>
  <w:num w:numId="45">
    <w:abstractNumId w:val="35"/>
  </w:num>
  <w:num w:numId="46">
    <w:abstractNumId w:val="40"/>
  </w:num>
  <w:num w:numId="47">
    <w:abstractNumId w:val="12"/>
  </w:num>
  <w:num w:numId="48">
    <w:abstractNumId w:val="21"/>
  </w:num>
  <w:num w:numId="49">
    <w:abstractNumId w:val="10"/>
  </w:num>
  <w:num w:numId="50">
    <w:abstractNumId w:val="44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hideSpellingErrors/>
  <w:attachedTemplate r:id="rId1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>
      <o:colormru v:ext="edit" colors="#ddd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_ExportToHTMLPath" w:val="N:\raabe\doc\Normativna_uredba\Zakoni\ZBNZOK.html"/>
  </w:docVars>
  <w:rsids>
    <w:rsidRoot w:val="0010782C"/>
    <w:rsid w:val="00002D96"/>
    <w:rsid w:val="000067D0"/>
    <w:rsid w:val="00010C6E"/>
    <w:rsid w:val="000146B5"/>
    <w:rsid w:val="000158D6"/>
    <w:rsid w:val="0001749A"/>
    <w:rsid w:val="00020C91"/>
    <w:rsid w:val="00021741"/>
    <w:rsid w:val="00027779"/>
    <w:rsid w:val="00033259"/>
    <w:rsid w:val="00034838"/>
    <w:rsid w:val="00036CE3"/>
    <w:rsid w:val="000407E0"/>
    <w:rsid w:val="00040EFA"/>
    <w:rsid w:val="000414AD"/>
    <w:rsid w:val="000472F9"/>
    <w:rsid w:val="000505FF"/>
    <w:rsid w:val="00050D50"/>
    <w:rsid w:val="00051CA2"/>
    <w:rsid w:val="00054CD7"/>
    <w:rsid w:val="00056AD6"/>
    <w:rsid w:val="000574FC"/>
    <w:rsid w:val="000637AE"/>
    <w:rsid w:val="00065101"/>
    <w:rsid w:val="00067D57"/>
    <w:rsid w:val="00070B3B"/>
    <w:rsid w:val="0007253E"/>
    <w:rsid w:val="00072A16"/>
    <w:rsid w:val="000733D9"/>
    <w:rsid w:val="0007385E"/>
    <w:rsid w:val="000743C8"/>
    <w:rsid w:val="00075AC7"/>
    <w:rsid w:val="00075C64"/>
    <w:rsid w:val="00080D6A"/>
    <w:rsid w:val="00081B4F"/>
    <w:rsid w:val="00081DD2"/>
    <w:rsid w:val="0008431F"/>
    <w:rsid w:val="00085BC9"/>
    <w:rsid w:val="00085FCF"/>
    <w:rsid w:val="0008609B"/>
    <w:rsid w:val="000870E5"/>
    <w:rsid w:val="000933D2"/>
    <w:rsid w:val="00093AD5"/>
    <w:rsid w:val="00093D50"/>
    <w:rsid w:val="00095008"/>
    <w:rsid w:val="000951DB"/>
    <w:rsid w:val="000A22AE"/>
    <w:rsid w:val="000A27DE"/>
    <w:rsid w:val="000A2A94"/>
    <w:rsid w:val="000A4DB6"/>
    <w:rsid w:val="000A6D05"/>
    <w:rsid w:val="000B23AC"/>
    <w:rsid w:val="000B5CC1"/>
    <w:rsid w:val="000B72F1"/>
    <w:rsid w:val="000B7600"/>
    <w:rsid w:val="000B7CE6"/>
    <w:rsid w:val="000C11AA"/>
    <w:rsid w:val="000C1C0F"/>
    <w:rsid w:val="000C1D3C"/>
    <w:rsid w:val="000C3588"/>
    <w:rsid w:val="000C38E3"/>
    <w:rsid w:val="000C555F"/>
    <w:rsid w:val="000D4849"/>
    <w:rsid w:val="000E00D2"/>
    <w:rsid w:val="000E336A"/>
    <w:rsid w:val="000E54FD"/>
    <w:rsid w:val="000E7F3F"/>
    <w:rsid w:val="000F06BC"/>
    <w:rsid w:val="000F265A"/>
    <w:rsid w:val="000F6757"/>
    <w:rsid w:val="00105939"/>
    <w:rsid w:val="0010621C"/>
    <w:rsid w:val="0010782C"/>
    <w:rsid w:val="0011298F"/>
    <w:rsid w:val="00117790"/>
    <w:rsid w:val="0012021E"/>
    <w:rsid w:val="00122827"/>
    <w:rsid w:val="00124877"/>
    <w:rsid w:val="0012556A"/>
    <w:rsid w:val="0013232B"/>
    <w:rsid w:val="001406AE"/>
    <w:rsid w:val="00141915"/>
    <w:rsid w:val="00142395"/>
    <w:rsid w:val="001509CA"/>
    <w:rsid w:val="00153199"/>
    <w:rsid w:val="00160100"/>
    <w:rsid w:val="0016071E"/>
    <w:rsid w:val="00160B29"/>
    <w:rsid w:val="00162382"/>
    <w:rsid w:val="00166FA0"/>
    <w:rsid w:val="001735CE"/>
    <w:rsid w:val="00181777"/>
    <w:rsid w:val="00184305"/>
    <w:rsid w:val="00186375"/>
    <w:rsid w:val="001873E9"/>
    <w:rsid w:val="00187533"/>
    <w:rsid w:val="00190FEF"/>
    <w:rsid w:val="00193422"/>
    <w:rsid w:val="00197C6D"/>
    <w:rsid w:val="001A0694"/>
    <w:rsid w:val="001A13B9"/>
    <w:rsid w:val="001A2836"/>
    <w:rsid w:val="001B0061"/>
    <w:rsid w:val="001B0F34"/>
    <w:rsid w:val="001B42C1"/>
    <w:rsid w:val="001B49CA"/>
    <w:rsid w:val="001B7C71"/>
    <w:rsid w:val="001C1461"/>
    <w:rsid w:val="001C3F5C"/>
    <w:rsid w:val="001C417D"/>
    <w:rsid w:val="001D1B21"/>
    <w:rsid w:val="001D1D93"/>
    <w:rsid w:val="001D4B7A"/>
    <w:rsid w:val="001D50A9"/>
    <w:rsid w:val="001D5E39"/>
    <w:rsid w:val="001D605E"/>
    <w:rsid w:val="001E2DE6"/>
    <w:rsid w:val="001E44B3"/>
    <w:rsid w:val="001F219B"/>
    <w:rsid w:val="00200C9C"/>
    <w:rsid w:val="00202E51"/>
    <w:rsid w:val="00207D5E"/>
    <w:rsid w:val="00213D04"/>
    <w:rsid w:val="002142F0"/>
    <w:rsid w:val="00216112"/>
    <w:rsid w:val="00224C54"/>
    <w:rsid w:val="00224F75"/>
    <w:rsid w:val="00232FC0"/>
    <w:rsid w:val="00232FEF"/>
    <w:rsid w:val="00234B21"/>
    <w:rsid w:val="00235A35"/>
    <w:rsid w:val="00244CC7"/>
    <w:rsid w:val="00252791"/>
    <w:rsid w:val="00255C02"/>
    <w:rsid w:val="00264009"/>
    <w:rsid w:val="00272B15"/>
    <w:rsid w:val="002774A3"/>
    <w:rsid w:val="0029112E"/>
    <w:rsid w:val="0029114E"/>
    <w:rsid w:val="00292BD5"/>
    <w:rsid w:val="002A4D14"/>
    <w:rsid w:val="002B0645"/>
    <w:rsid w:val="002B1099"/>
    <w:rsid w:val="002B43CE"/>
    <w:rsid w:val="002C2B5C"/>
    <w:rsid w:val="002C4A18"/>
    <w:rsid w:val="002D34FB"/>
    <w:rsid w:val="002D5661"/>
    <w:rsid w:val="002D7FAC"/>
    <w:rsid w:val="002E00BA"/>
    <w:rsid w:val="002E1A8A"/>
    <w:rsid w:val="002E289C"/>
    <w:rsid w:val="002F5DF9"/>
    <w:rsid w:val="002F6FFC"/>
    <w:rsid w:val="003007AF"/>
    <w:rsid w:val="00306114"/>
    <w:rsid w:val="00316BB8"/>
    <w:rsid w:val="00316E65"/>
    <w:rsid w:val="00322691"/>
    <w:rsid w:val="00323B86"/>
    <w:rsid w:val="00325C33"/>
    <w:rsid w:val="00326F73"/>
    <w:rsid w:val="003319F1"/>
    <w:rsid w:val="00334EF1"/>
    <w:rsid w:val="00337180"/>
    <w:rsid w:val="0034411C"/>
    <w:rsid w:val="00347329"/>
    <w:rsid w:val="0035498C"/>
    <w:rsid w:val="003569E6"/>
    <w:rsid w:val="0036206C"/>
    <w:rsid w:val="003624D6"/>
    <w:rsid w:val="003648F0"/>
    <w:rsid w:val="00365C5A"/>
    <w:rsid w:val="003668AD"/>
    <w:rsid w:val="0037477C"/>
    <w:rsid w:val="0038075B"/>
    <w:rsid w:val="003840D0"/>
    <w:rsid w:val="003843C2"/>
    <w:rsid w:val="00385D79"/>
    <w:rsid w:val="003865C6"/>
    <w:rsid w:val="003870F5"/>
    <w:rsid w:val="003903BD"/>
    <w:rsid w:val="00393EB7"/>
    <w:rsid w:val="003A29F7"/>
    <w:rsid w:val="003A5DD2"/>
    <w:rsid w:val="003A6259"/>
    <w:rsid w:val="003B352E"/>
    <w:rsid w:val="003B68E4"/>
    <w:rsid w:val="003C46B5"/>
    <w:rsid w:val="003D402A"/>
    <w:rsid w:val="003D5A6D"/>
    <w:rsid w:val="003D5B5C"/>
    <w:rsid w:val="003D7FBF"/>
    <w:rsid w:val="003E17CA"/>
    <w:rsid w:val="003E2E0A"/>
    <w:rsid w:val="003F0E4B"/>
    <w:rsid w:val="003F1973"/>
    <w:rsid w:val="003F5659"/>
    <w:rsid w:val="00400844"/>
    <w:rsid w:val="00401837"/>
    <w:rsid w:val="00403726"/>
    <w:rsid w:val="004070F0"/>
    <w:rsid w:val="004125F7"/>
    <w:rsid w:val="00415B2F"/>
    <w:rsid w:val="004228E1"/>
    <w:rsid w:val="00424629"/>
    <w:rsid w:val="00430642"/>
    <w:rsid w:val="00431F32"/>
    <w:rsid w:val="0043297A"/>
    <w:rsid w:val="00442A2E"/>
    <w:rsid w:val="00444419"/>
    <w:rsid w:val="00453105"/>
    <w:rsid w:val="00460D92"/>
    <w:rsid w:val="0046738D"/>
    <w:rsid w:val="00470830"/>
    <w:rsid w:val="00470C62"/>
    <w:rsid w:val="00474617"/>
    <w:rsid w:val="00476D41"/>
    <w:rsid w:val="004831D4"/>
    <w:rsid w:val="00484122"/>
    <w:rsid w:val="00484B5F"/>
    <w:rsid w:val="0048530C"/>
    <w:rsid w:val="004906CC"/>
    <w:rsid w:val="00491104"/>
    <w:rsid w:val="004A1471"/>
    <w:rsid w:val="004A2F0B"/>
    <w:rsid w:val="004A4207"/>
    <w:rsid w:val="004A5A73"/>
    <w:rsid w:val="004A6BE5"/>
    <w:rsid w:val="004B2962"/>
    <w:rsid w:val="004B44C3"/>
    <w:rsid w:val="004B61AF"/>
    <w:rsid w:val="004C5A41"/>
    <w:rsid w:val="004D35A7"/>
    <w:rsid w:val="004E1537"/>
    <w:rsid w:val="004E290A"/>
    <w:rsid w:val="004E3AA5"/>
    <w:rsid w:val="004E5A70"/>
    <w:rsid w:val="004F1375"/>
    <w:rsid w:val="004F6DDD"/>
    <w:rsid w:val="00500218"/>
    <w:rsid w:val="00501281"/>
    <w:rsid w:val="00502DF5"/>
    <w:rsid w:val="00503E88"/>
    <w:rsid w:val="00505269"/>
    <w:rsid w:val="00505A39"/>
    <w:rsid w:val="00507BF5"/>
    <w:rsid w:val="0051148B"/>
    <w:rsid w:val="005119E2"/>
    <w:rsid w:val="005149F7"/>
    <w:rsid w:val="0051655E"/>
    <w:rsid w:val="00525CCA"/>
    <w:rsid w:val="00526F4C"/>
    <w:rsid w:val="00530BFA"/>
    <w:rsid w:val="00532CF8"/>
    <w:rsid w:val="00535120"/>
    <w:rsid w:val="00537E78"/>
    <w:rsid w:val="0054153E"/>
    <w:rsid w:val="00543629"/>
    <w:rsid w:val="00544C50"/>
    <w:rsid w:val="0054596D"/>
    <w:rsid w:val="00546D79"/>
    <w:rsid w:val="00550462"/>
    <w:rsid w:val="005544DE"/>
    <w:rsid w:val="00555AB6"/>
    <w:rsid w:val="005645E0"/>
    <w:rsid w:val="00566D19"/>
    <w:rsid w:val="005707B0"/>
    <w:rsid w:val="00577A3D"/>
    <w:rsid w:val="00577D45"/>
    <w:rsid w:val="00583976"/>
    <w:rsid w:val="00586D48"/>
    <w:rsid w:val="00590EA8"/>
    <w:rsid w:val="0059186C"/>
    <w:rsid w:val="00594345"/>
    <w:rsid w:val="0059477B"/>
    <w:rsid w:val="005A7629"/>
    <w:rsid w:val="005B11CC"/>
    <w:rsid w:val="005B3558"/>
    <w:rsid w:val="005B3805"/>
    <w:rsid w:val="005B3D1E"/>
    <w:rsid w:val="005B40E4"/>
    <w:rsid w:val="005C1162"/>
    <w:rsid w:val="005D03A0"/>
    <w:rsid w:val="005D35C7"/>
    <w:rsid w:val="005D3BCE"/>
    <w:rsid w:val="005D49FF"/>
    <w:rsid w:val="005D7A64"/>
    <w:rsid w:val="005E46DB"/>
    <w:rsid w:val="005E660B"/>
    <w:rsid w:val="00600966"/>
    <w:rsid w:val="0060144A"/>
    <w:rsid w:val="0060475F"/>
    <w:rsid w:val="00604AB2"/>
    <w:rsid w:val="00606064"/>
    <w:rsid w:val="00607477"/>
    <w:rsid w:val="0060769D"/>
    <w:rsid w:val="00611AB4"/>
    <w:rsid w:val="0061209E"/>
    <w:rsid w:val="00613C6E"/>
    <w:rsid w:val="0061490B"/>
    <w:rsid w:val="0061577A"/>
    <w:rsid w:val="00616FB5"/>
    <w:rsid w:val="00621F38"/>
    <w:rsid w:val="006238F6"/>
    <w:rsid w:val="00626B9D"/>
    <w:rsid w:val="006276F8"/>
    <w:rsid w:val="0063094B"/>
    <w:rsid w:val="00630A5A"/>
    <w:rsid w:val="00635A61"/>
    <w:rsid w:val="00637AE6"/>
    <w:rsid w:val="006409B5"/>
    <w:rsid w:val="0064549C"/>
    <w:rsid w:val="006464BF"/>
    <w:rsid w:val="006465C7"/>
    <w:rsid w:val="00650A8D"/>
    <w:rsid w:val="00654234"/>
    <w:rsid w:val="00655043"/>
    <w:rsid w:val="0065684F"/>
    <w:rsid w:val="006726E8"/>
    <w:rsid w:val="00674880"/>
    <w:rsid w:val="00674E8D"/>
    <w:rsid w:val="0067738C"/>
    <w:rsid w:val="0068323A"/>
    <w:rsid w:val="006846A3"/>
    <w:rsid w:val="00684829"/>
    <w:rsid w:val="0068752C"/>
    <w:rsid w:val="00692029"/>
    <w:rsid w:val="0069438E"/>
    <w:rsid w:val="00696044"/>
    <w:rsid w:val="00697232"/>
    <w:rsid w:val="006978CC"/>
    <w:rsid w:val="006B1010"/>
    <w:rsid w:val="006C1462"/>
    <w:rsid w:val="006C1A53"/>
    <w:rsid w:val="006C3F66"/>
    <w:rsid w:val="006C4E72"/>
    <w:rsid w:val="006C70CD"/>
    <w:rsid w:val="006C7C6A"/>
    <w:rsid w:val="006D0647"/>
    <w:rsid w:val="006D0828"/>
    <w:rsid w:val="006D16A7"/>
    <w:rsid w:val="006D4147"/>
    <w:rsid w:val="006D4293"/>
    <w:rsid w:val="006E3186"/>
    <w:rsid w:val="006F20CF"/>
    <w:rsid w:val="00701AA3"/>
    <w:rsid w:val="007048A0"/>
    <w:rsid w:val="00704961"/>
    <w:rsid w:val="00714271"/>
    <w:rsid w:val="00720CB0"/>
    <w:rsid w:val="00722B49"/>
    <w:rsid w:val="007303C5"/>
    <w:rsid w:val="00730889"/>
    <w:rsid w:val="00733962"/>
    <w:rsid w:val="00740114"/>
    <w:rsid w:val="00740C7A"/>
    <w:rsid w:val="00746110"/>
    <w:rsid w:val="00753E8A"/>
    <w:rsid w:val="00764438"/>
    <w:rsid w:val="007714A2"/>
    <w:rsid w:val="00774DE8"/>
    <w:rsid w:val="00774F72"/>
    <w:rsid w:val="00777613"/>
    <w:rsid w:val="00781C93"/>
    <w:rsid w:val="00786A4E"/>
    <w:rsid w:val="00797F98"/>
    <w:rsid w:val="007A0C19"/>
    <w:rsid w:val="007A1417"/>
    <w:rsid w:val="007A1DD9"/>
    <w:rsid w:val="007A22CB"/>
    <w:rsid w:val="007B554A"/>
    <w:rsid w:val="007B7023"/>
    <w:rsid w:val="007C0162"/>
    <w:rsid w:val="007C1A08"/>
    <w:rsid w:val="007C645B"/>
    <w:rsid w:val="007C7862"/>
    <w:rsid w:val="007D47DB"/>
    <w:rsid w:val="007D47E8"/>
    <w:rsid w:val="007D5954"/>
    <w:rsid w:val="007E43CD"/>
    <w:rsid w:val="007E6EFC"/>
    <w:rsid w:val="007F1B78"/>
    <w:rsid w:val="007F340E"/>
    <w:rsid w:val="007F76C5"/>
    <w:rsid w:val="00803D01"/>
    <w:rsid w:val="00803F95"/>
    <w:rsid w:val="00824BF2"/>
    <w:rsid w:val="0082510B"/>
    <w:rsid w:val="00836587"/>
    <w:rsid w:val="008467BF"/>
    <w:rsid w:val="00851E37"/>
    <w:rsid w:val="00852C69"/>
    <w:rsid w:val="00854A0A"/>
    <w:rsid w:val="00856A6B"/>
    <w:rsid w:val="00856DD9"/>
    <w:rsid w:val="00861EEA"/>
    <w:rsid w:val="00863195"/>
    <w:rsid w:val="008647B2"/>
    <w:rsid w:val="00866138"/>
    <w:rsid w:val="00870A45"/>
    <w:rsid w:val="00874CBC"/>
    <w:rsid w:val="008774B0"/>
    <w:rsid w:val="008777CB"/>
    <w:rsid w:val="00880D3A"/>
    <w:rsid w:val="00881D82"/>
    <w:rsid w:val="00892F8D"/>
    <w:rsid w:val="00892FAD"/>
    <w:rsid w:val="00895121"/>
    <w:rsid w:val="00895CAB"/>
    <w:rsid w:val="0089620E"/>
    <w:rsid w:val="008A4590"/>
    <w:rsid w:val="008B2608"/>
    <w:rsid w:val="008B29A0"/>
    <w:rsid w:val="008B72E3"/>
    <w:rsid w:val="008C4775"/>
    <w:rsid w:val="008D106F"/>
    <w:rsid w:val="008D1466"/>
    <w:rsid w:val="008D4B0F"/>
    <w:rsid w:val="008D7350"/>
    <w:rsid w:val="008E0E57"/>
    <w:rsid w:val="008E4112"/>
    <w:rsid w:val="008F4895"/>
    <w:rsid w:val="00905689"/>
    <w:rsid w:val="0091745F"/>
    <w:rsid w:val="00920B74"/>
    <w:rsid w:val="0092181E"/>
    <w:rsid w:val="009271C5"/>
    <w:rsid w:val="009275D9"/>
    <w:rsid w:val="009317A0"/>
    <w:rsid w:val="009342A6"/>
    <w:rsid w:val="009369E0"/>
    <w:rsid w:val="00941289"/>
    <w:rsid w:val="00947BF2"/>
    <w:rsid w:val="00951AC6"/>
    <w:rsid w:val="009526C3"/>
    <w:rsid w:val="0096244B"/>
    <w:rsid w:val="00965178"/>
    <w:rsid w:val="00966023"/>
    <w:rsid w:val="009740BD"/>
    <w:rsid w:val="009771EA"/>
    <w:rsid w:val="009847C1"/>
    <w:rsid w:val="00990B21"/>
    <w:rsid w:val="00994063"/>
    <w:rsid w:val="009A05BF"/>
    <w:rsid w:val="009A30E5"/>
    <w:rsid w:val="009A4E09"/>
    <w:rsid w:val="009B7086"/>
    <w:rsid w:val="009C4C5C"/>
    <w:rsid w:val="009C573F"/>
    <w:rsid w:val="009C6B9F"/>
    <w:rsid w:val="009C7359"/>
    <w:rsid w:val="009D2274"/>
    <w:rsid w:val="009D26B3"/>
    <w:rsid w:val="009D36AB"/>
    <w:rsid w:val="009D4D83"/>
    <w:rsid w:val="009E08B1"/>
    <w:rsid w:val="009E0EE2"/>
    <w:rsid w:val="009E37B8"/>
    <w:rsid w:val="009F37C2"/>
    <w:rsid w:val="009F3BB0"/>
    <w:rsid w:val="00A00B9A"/>
    <w:rsid w:val="00A06370"/>
    <w:rsid w:val="00A06B78"/>
    <w:rsid w:val="00A1095D"/>
    <w:rsid w:val="00A10C30"/>
    <w:rsid w:val="00A10DB7"/>
    <w:rsid w:val="00A13646"/>
    <w:rsid w:val="00A13F09"/>
    <w:rsid w:val="00A14042"/>
    <w:rsid w:val="00A15D61"/>
    <w:rsid w:val="00A20C72"/>
    <w:rsid w:val="00A20EF6"/>
    <w:rsid w:val="00A23FFA"/>
    <w:rsid w:val="00A264B2"/>
    <w:rsid w:val="00A30163"/>
    <w:rsid w:val="00A3674C"/>
    <w:rsid w:val="00A376D8"/>
    <w:rsid w:val="00A445CB"/>
    <w:rsid w:val="00A44CB7"/>
    <w:rsid w:val="00A458D4"/>
    <w:rsid w:val="00A46131"/>
    <w:rsid w:val="00A50A71"/>
    <w:rsid w:val="00A551A0"/>
    <w:rsid w:val="00A55FA2"/>
    <w:rsid w:val="00A5738A"/>
    <w:rsid w:val="00A61FEB"/>
    <w:rsid w:val="00A62101"/>
    <w:rsid w:val="00A62FCA"/>
    <w:rsid w:val="00A657A6"/>
    <w:rsid w:val="00A663C2"/>
    <w:rsid w:val="00A66DAC"/>
    <w:rsid w:val="00A679C4"/>
    <w:rsid w:val="00A72673"/>
    <w:rsid w:val="00A72B51"/>
    <w:rsid w:val="00A851AF"/>
    <w:rsid w:val="00A87B05"/>
    <w:rsid w:val="00A92F22"/>
    <w:rsid w:val="00A969B1"/>
    <w:rsid w:val="00AA06DB"/>
    <w:rsid w:val="00AA3736"/>
    <w:rsid w:val="00AA3B9B"/>
    <w:rsid w:val="00AA778B"/>
    <w:rsid w:val="00AB06F1"/>
    <w:rsid w:val="00AB09BA"/>
    <w:rsid w:val="00AB0E47"/>
    <w:rsid w:val="00AC3EEC"/>
    <w:rsid w:val="00AD0472"/>
    <w:rsid w:val="00AE00E8"/>
    <w:rsid w:val="00AE26C8"/>
    <w:rsid w:val="00AE31D8"/>
    <w:rsid w:val="00AF1DCD"/>
    <w:rsid w:val="00AF3D3D"/>
    <w:rsid w:val="00AF5C1A"/>
    <w:rsid w:val="00B00AAF"/>
    <w:rsid w:val="00B03C1C"/>
    <w:rsid w:val="00B10FD9"/>
    <w:rsid w:val="00B12987"/>
    <w:rsid w:val="00B13DD6"/>
    <w:rsid w:val="00B16171"/>
    <w:rsid w:val="00B16FB9"/>
    <w:rsid w:val="00B200C5"/>
    <w:rsid w:val="00B23493"/>
    <w:rsid w:val="00B26AB3"/>
    <w:rsid w:val="00B338C1"/>
    <w:rsid w:val="00B348F5"/>
    <w:rsid w:val="00B44F38"/>
    <w:rsid w:val="00B4602F"/>
    <w:rsid w:val="00B46B1D"/>
    <w:rsid w:val="00B47196"/>
    <w:rsid w:val="00B52A6F"/>
    <w:rsid w:val="00B53555"/>
    <w:rsid w:val="00B5445E"/>
    <w:rsid w:val="00B54E7C"/>
    <w:rsid w:val="00B60F08"/>
    <w:rsid w:val="00B6204F"/>
    <w:rsid w:val="00B66823"/>
    <w:rsid w:val="00B7080C"/>
    <w:rsid w:val="00B75637"/>
    <w:rsid w:val="00B766B3"/>
    <w:rsid w:val="00B773A7"/>
    <w:rsid w:val="00B806BF"/>
    <w:rsid w:val="00B81A68"/>
    <w:rsid w:val="00B8646A"/>
    <w:rsid w:val="00B86753"/>
    <w:rsid w:val="00B87F05"/>
    <w:rsid w:val="00B92184"/>
    <w:rsid w:val="00B9270F"/>
    <w:rsid w:val="00B93436"/>
    <w:rsid w:val="00B93F78"/>
    <w:rsid w:val="00B94025"/>
    <w:rsid w:val="00BA26CB"/>
    <w:rsid w:val="00BA5345"/>
    <w:rsid w:val="00BA6088"/>
    <w:rsid w:val="00BB21F8"/>
    <w:rsid w:val="00BB5A92"/>
    <w:rsid w:val="00BC1656"/>
    <w:rsid w:val="00BD579C"/>
    <w:rsid w:val="00BD6CC6"/>
    <w:rsid w:val="00BD7914"/>
    <w:rsid w:val="00BD7E50"/>
    <w:rsid w:val="00BE791F"/>
    <w:rsid w:val="00BF0C72"/>
    <w:rsid w:val="00BF243C"/>
    <w:rsid w:val="00C02624"/>
    <w:rsid w:val="00C02887"/>
    <w:rsid w:val="00C04AED"/>
    <w:rsid w:val="00C1091D"/>
    <w:rsid w:val="00C12DA8"/>
    <w:rsid w:val="00C14DF8"/>
    <w:rsid w:val="00C1564C"/>
    <w:rsid w:val="00C320E7"/>
    <w:rsid w:val="00C33345"/>
    <w:rsid w:val="00C33824"/>
    <w:rsid w:val="00C418AF"/>
    <w:rsid w:val="00C44962"/>
    <w:rsid w:val="00C56E98"/>
    <w:rsid w:val="00C60FB8"/>
    <w:rsid w:val="00C6289F"/>
    <w:rsid w:val="00C62F0C"/>
    <w:rsid w:val="00C703EA"/>
    <w:rsid w:val="00C72C07"/>
    <w:rsid w:val="00C74F14"/>
    <w:rsid w:val="00C77A75"/>
    <w:rsid w:val="00C8138F"/>
    <w:rsid w:val="00C962F4"/>
    <w:rsid w:val="00C97726"/>
    <w:rsid w:val="00CB1D65"/>
    <w:rsid w:val="00CB2FE6"/>
    <w:rsid w:val="00CB3B56"/>
    <w:rsid w:val="00CB407B"/>
    <w:rsid w:val="00CB70AA"/>
    <w:rsid w:val="00CB773A"/>
    <w:rsid w:val="00CC5190"/>
    <w:rsid w:val="00CC6348"/>
    <w:rsid w:val="00CC7892"/>
    <w:rsid w:val="00CD1B6D"/>
    <w:rsid w:val="00CD5DB4"/>
    <w:rsid w:val="00CD6F53"/>
    <w:rsid w:val="00CD7CF6"/>
    <w:rsid w:val="00CE2D27"/>
    <w:rsid w:val="00CE44F3"/>
    <w:rsid w:val="00CE5DAE"/>
    <w:rsid w:val="00CE61A3"/>
    <w:rsid w:val="00CF1AED"/>
    <w:rsid w:val="00CF1E69"/>
    <w:rsid w:val="00CF1E98"/>
    <w:rsid w:val="00D00DA8"/>
    <w:rsid w:val="00D01E5E"/>
    <w:rsid w:val="00D1127C"/>
    <w:rsid w:val="00D120E5"/>
    <w:rsid w:val="00D127B9"/>
    <w:rsid w:val="00D14475"/>
    <w:rsid w:val="00D201F3"/>
    <w:rsid w:val="00D23D88"/>
    <w:rsid w:val="00D249B8"/>
    <w:rsid w:val="00D256C6"/>
    <w:rsid w:val="00D2758E"/>
    <w:rsid w:val="00D31E67"/>
    <w:rsid w:val="00D3345B"/>
    <w:rsid w:val="00D375FD"/>
    <w:rsid w:val="00D37D95"/>
    <w:rsid w:val="00D4187C"/>
    <w:rsid w:val="00D45AD9"/>
    <w:rsid w:val="00D51317"/>
    <w:rsid w:val="00D52101"/>
    <w:rsid w:val="00D524B1"/>
    <w:rsid w:val="00D5286E"/>
    <w:rsid w:val="00D53C10"/>
    <w:rsid w:val="00D55748"/>
    <w:rsid w:val="00D6050B"/>
    <w:rsid w:val="00D61B88"/>
    <w:rsid w:val="00D65F50"/>
    <w:rsid w:val="00D706D9"/>
    <w:rsid w:val="00D72444"/>
    <w:rsid w:val="00D72716"/>
    <w:rsid w:val="00D8421D"/>
    <w:rsid w:val="00D855A2"/>
    <w:rsid w:val="00D9257E"/>
    <w:rsid w:val="00D92731"/>
    <w:rsid w:val="00D929C1"/>
    <w:rsid w:val="00DA2359"/>
    <w:rsid w:val="00DA4851"/>
    <w:rsid w:val="00DA4E38"/>
    <w:rsid w:val="00DA739F"/>
    <w:rsid w:val="00DB7BAF"/>
    <w:rsid w:val="00DC1AF9"/>
    <w:rsid w:val="00DC1BE3"/>
    <w:rsid w:val="00DC4853"/>
    <w:rsid w:val="00DC6A8A"/>
    <w:rsid w:val="00DD5070"/>
    <w:rsid w:val="00DD6BBC"/>
    <w:rsid w:val="00DD742D"/>
    <w:rsid w:val="00DD7A21"/>
    <w:rsid w:val="00DE0721"/>
    <w:rsid w:val="00DE2FA5"/>
    <w:rsid w:val="00DE6279"/>
    <w:rsid w:val="00DF0727"/>
    <w:rsid w:val="00DF0BCB"/>
    <w:rsid w:val="00DF0E27"/>
    <w:rsid w:val="00DF76EF"/>
    <w:rsid w:val="00E15D9B"/>
    <w:rsid w:val="00E2063D"/>
    <w:rsid w:val="00E22A05"/>
    <w:rsid w:val="00E22C0E"/>
    <w:rsid w:val="00E260EE"/>
    <w:rsid w:val="00E263A4"/>
    <w:rsid w:val="00E27E3E"/>
    <w:rsid w:val="00E31AB5"/>
    <w:rsid w:val="00E349EF"/>
    <w:rsid w:val="00E36CA0"/>
    <w:rsid w:val="00E37065"/>
    <w:rsid w:val="00E37E2E"/>
    <w:rsid w:val="00E41782"/>
    <w:rsid w:val="00E46375"/>
    <w:rsid w:val="00E53684"/>
    <w:rsid w:val="00E5579A"/>
    <w:rsid w:val="00E6487C"/>
    <w:rsid w:val="00E658EE"/>
    <w:rsid w:val="00E71A99"/>
    <w:rsid w:val="00E76269"/>
    <w:rsid w:val="00E7689C"/>
    <w:rsid w:val="00E81E69"/>
    <w:rsid w:val="00E846AC"/>
    <w:rsid w:val="00E87D6B"/>
    <w:rsid w:val="00E87FDB"/>
    <w:rsid w:val="00E95274"/>
    <w:rsid w:val="00E9678D"/>
    <w:rsid w:val="00EA3D0C"/>
    <w:rsid w:val="00EA400C"/>
    <w:rsid w:val="00EA4933"/>
    <w:rsid w:val="00EB3476"/>
    <w:rsid w:val="00EB5F62"/>
    <w:rsid w:val="00EB7354"/>
    <w:rsid w:val="00EB7E38"/>
    <w:rsid w:val="00EC00A0"/>
    <w:rsid w:val="00EC0789"/>
    <w:rsid w:val="00EC0D24"/>
    <w:rsid w:val="00EC2664"/>
    <w:rsid w:val="00EC3FB6"/>
    <w:rsid w:val="00ED0067"/>
    <w:rsid w:val="00ED2720"/>
    <w:rsid w:val="00ED4120"/>
    <w:rsid w:val="00ED615D"/>
    <w:rsid w:val="00ED783F"/>
    <w:rsid w:val="00EE06CE"/>
    <w:rsid w:val="00EE16BC"/>
    <w:rsid w:val="00EE277E"/>
    <w:rsid w:val="00EE3058"/>
    <w:rsid w:val="00EE63A9"/>
    <w:rsid w:val="00EE7B06"/>
    <w:rsid w:val="00EE7FE4"/>
    <w:rsid w:val="00F005C4"/>
    <w:rsid w:val="00F01FEF"/>
    <w:rsid w:val="00F03C40"/>
    <w:rsid w:val="00F04A2A"/>
    <w:rsid w:val="00F06E5B"/>
    <w:rsid w:val="00F1272E"/>
    <w:rsid w:val="00F13376"/>
    <w:rsid w:val="00F145A2"/>
    <w:rsid w:val="00F21097"/>
    <w:rsid w:val="00F23A2C"/>
    <w:rsid w:val="00F24D4D"/>
    <w:rsid w:val="00F256AE"/>
    <w:rsid w:val="00F25830"/>
    <w:rsid w:val="00F26372"/>
    <w:rsid w:val="00F378CD"/>
    <w:rsid w:val="00F43E5A"/>
    <w:rsid w:val="00F45DAB"/>
    <w:rsid w:val="00F47564"/>
    <w:rsid w:val="00F50BE4"/>
    <w:rsid w:val="00F5360E"/>
    <w:rsid w:val="00F53CA9"/>
    <w:rsid w:val="00F550DA"/>
    <w:rsid w:val="00F65A47"/>
    <w:rsid w:val="00F73C09"/>
    <w:rsid w:val="00F75AB4"/>
    <w:rsid w:val="00F819F7"/>
    <w:rsid w:val="00F864F7"/>
    <w:rsid w:val="00F876DF"/>
    <w:rsid w:val="00F91E9E"/>
    <w:rsid w:val="00FA398D"/>
    <w:rsid w:val="00FA400F"/>
    <w:rsid w:val="00FA4D71"/>
    <w:rsid w:val="00FB0819"/>
    <w:rsid w:val="00FB0BB5"/>
    <w:rsid w:val="00FB2D18"/>
    <w:rsid w:val="00FC2D9A"/>
    <w:rsid w:val="00FC74F5"/>
    <w:rsid w:val="00FC7D0A"/>
    <w:rsid w:val="00FC7E31"/>
    <w:rsid w:val="00FD4CED"/>
    <w:rsid w:val="00FD5CEC"/>
    <w:rsid w:val="00FD75CB"/>
    <w:rsid w:val="00FE25E7"/>
    <w:rsid w:val="00FE7473"/>
    <w:rsid w:val="00FF142A"/>
    <w:rsid w:val="00FF157B"/>
    <w:rsid w:val="00FF4275"/>
    <w:rsid w:val="00FF441E"/>
    <w:rsid w:val="00FF6B8C"/>
    <w:rsid w:val="00FF73AB"/>
    <w:rsid w:val="00FF7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3">
    <w:name w:val="Normal"/>
    <w:qFormat/>
    <w:rsid w:val="0010782C"/>
    <w:rPr>
      <w:sz w:val="24"/>
      <w:szCs w:val="24"/>
    </w:rPr>
  </w:style>
  <w:style w:type="paragraph" w:styleId="1">
    <w:name w:val="heading 1"/>
    <w:basedOn w:val="a3"/>
    <w:next w:val="a3"/>
    <w:link w:val="10"/>
    <w:qFormat/>
    <w:pPr>
      <w:keepNext/>
      <w:widowControl w:val="0"/>
      <w:autoSpaceDE w:val="0"/>
      <w:autoSpaceDN w:val="0"/>
      <w:adjustRightInd w:val="0"/>
      <w:outlineLvl w:val="0"/>
    </w:pPr>
    <w:rPr>
      <w:b/>
      <w:bCs/>
      <w:caps/>
      <w:szCs w:val="20"/>
      <w:lang/>
    </w:rPr>
  </w:style>
  <w:style w:type="paragraph" w:styleId="21">
    <w:name w:val="heading 2"/>
    <w:basedOn w:val="a3"/>
    <w:next w:val="a3"/>
    <w:qFormat/>
    <w:pPr>
      <w:keepNext/>
      <w:outlineLvl w:val="1"/>
    </w:pPr>
    <w:rPr>
      <w:b/>
      <w:bCs/>
    </w:rPr>
  </w:style>
  <w:style w:type="paragraph" w:styleId="31">
    <w:name w:val="heading 3"/>
    <w:basedOn w:val="a3"/>
    <w:next w:val="a3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41">
    <w:name w:val="heading 4"/>
    <w:basedOn w:val="31"/>
    <w:next w:val="a3"/>
    <w:link w:val="42"/>
    <w:qFormat/>
    <w:rsid w:val="00B16171"/>
    <w:pPr>
      <w:keepLines/>
      <w:numPr>
        <w:ilvl w:val="3"/>
        <w:numId w:val="12"/>
      </w:numPr>
      <w:tabs>
        <w:tab w:val="clear" w:pos="2160"/>
        <w:tab w:val="num" w:pos="360"/>
        <w:tab w:val="left" w:pos="737"/>
      </w:tabs>
      <w:suppressAutoHyphens/>
      <w:spacing w:before="160" w:after="200" w:line="220" w:lineRule="exact"/>
      <w:ind w:left="0" w:firstLine="0"/>
      <w:outlineLvl w:val="3"/>
    </w:pPr>
    <w:rPr>
      <w:rFonts w:ascii="Arial Narrow" w:hAnsi="Arial Narrow" w:cs="Times New Roman"/>
      <w:b w:val="0"/>
      <w:bCs w:val="0"/>
      <w:i/>
      <w:caps/>
      <w:w w:val="80"/>
      <w:kern w:val="18"/>
      <w:sz w:val="20"/>
      <w:szCs w:val="28"/>
      <w:lang w:eastAsia="en-US"/>
    </w:rPr>
  </w:style>
  <w:style w:type="paragraph" w:styleId="51">
    <w:name w:val="heading 5"/>
    <w:basedOn w:val="a3"/>
    <w:next w:val="a3"/>
    <w:link w:val="52"/>
    <w:qFormat/>
    <w:rsid w:val="00B16171"/>
    <w:pPr>
      <w:spacing w:before="240" w:after="60" w:line="258" w:lineRule="exact"/>
      <w:ind w:firstLine="397"/>
      <w:jc w:val="both"/>
      <w:outlineLvl w:val="4"/>
    </w:pPr>
    <w:rPr>
      <w:b/>
      <w:bCs/>
      <w:i/>
      <w:iCs/>
      <w:kern w:val="18"/>
      <w:sz w:val="26"/>
      <w:szCs w:val="26"/>
      <w:lang w:eastAsia="en-US"/>
    </w:rPr>
  </w:style>
  <w:style w:type="paragraph" w:styleId="6">
    <w:name w:val="heading 6"/>
    <w:basedOn w:val="a3"/>
    <w:next w:val="a3"/>
    <w:link w:val="60"/>
    <w:qFormat/>
    <w:rsid w:val="00B16171"/>
    <w:pPr>
      <w:numPr>
        <w:numId w:val="1"/>
      </w:numPr>
      <w:tabs>
        <w:tab w:val="clear" w:pos="198"/>
        <w:tab w:val="num" w:pos="454"/>
      </w:tabs>
      <w:spacing w:before="240" w:after="60" w:line="258" w:lineRule="exact"/>
      <w:ind w:left="454" w:hanging="454"/>
      <w:jc w:val="both"/>
      <w:outlineLvl w:val="5"/>
    </w:pPr>
    <w:rPr>
      <w:i/>
      <w:kern w:val="18"/>
      <w:sz w:val="22"/>
      <w:szCs w:val="20"/>
      <w:lang w:eastAsia="en-US"/>
    </w:rPr>
  </w:style>
  <w:style w:type="paragraph" w:styleId="7">
    <w:name w:val="heading 7"/>
    <w:basedOn w:val="a3"/>
    <w:next w:val="a3"/>
    <w:link w:val="70"/>
    <w:qFormat/>
    <w:rsid w:val="00B16171"/>
    <w:pPr>
      <w:spacing w:before="240" w:after="60" w:line="258" w:lineRule="exact"/>
      <w:ind w:firstLine="397"/>
      <w:jc w:val="both"/>
      <w:outlineLvl w:val="6"/>
    </w:pPr>
    <w:rPr>
      <w:kern w:val="18"/>
      <w:lang w:eastAsia="en-US"/>
    </w:rPr>
  </w:style>
  <w:style w:type="paragraph" w:styleId="8">
    <w:name w:val="heading 8"/>
    <w:basedOn w:val="a3"/>
    <w:next w:val="a3"/>
    <w:link w:val="80"/>
    <w:qFormat/>
    <w:rsid w:val="00B16171"/>
    <w:pPr>
      <w:spacing w:before="240" w:after="60" w:line="258" w:lineRule="exact"/>
      <w:ind w:firstLine="397"/>
      <w:jc w:val="both"/>
      <w:outlineLvl w:val="7"/>
    </w:pPr>
    <w:rPr>
      <w:i/>
      <w:iCs/>
      <w:kern w:val="18"/>
      <w:lang w:eastAsia="en-US"/>
    </w:rPr>
  </w:style>
  <w:style w:type="paragraph" w:styleId="9">
    <w:name w:val="heading 9"/>
    <w:basedOn w:val="a3"/>
    <w:next w:val="a3"/>
    <w:link w:val="90"/>
    <w:qFormat/>
    <w:rsid w:val="00B16171"/>
    <w:pPr>
      <w:spacing w:before="240" w:after="60" w:line="258" w:lineRule="exact"/>
      <w:ind w:firstLine="397"/>
      <w:jc w:val="both"/>
      <w:outlineLvl w:val="8"/>
    </w:pPr>
    <w:rPr>
      <w:rFonts w:ascii="Arial" w:hAnsi="Arial"/>
      <w:kern w:val="18"/>
      <w:sz w:val="22"/>
      <w:szCs w:val="22"/>
      <w:lang w:eastAsia="en-US"/>
    </w:rPr>
  </w:style>
  <w:style w:type="character" w:default="1" w:styleId="a4">
    <w:name w:val="Default Paragraph Font"/>
    <w:semiHidden/>
  </w:style>
  <w:style w:type="table" w:default="1" w:styleId="a5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semiHidden/>
  </w:style>
  <w:style w:type="paragraph" w:styleId="a7">
    <w:name w:val="header"/>
    <w:basedOn w:val="a3"/>
    <w:pPr>
      <w:pBdr>
        <w:bottom w:val="single" w:sz="4" w:space="1" w:color="auto"/>
      </w:pBdr>
      <w:jc w:val="center"/>
    </w:pPr>
    <w:rPr>
      <w:b/>
      <w:lang w:val="en-US"/>
    </w:rPr>
  </w:style>
  <w:style w:type="paragraph" w:styleId="a8">
    <w:name w:val="footer"/>
    <w:basedOn w:val="a3"/>
    <w:link w:val="a9"/>
    <w:pPr>
      <w:tabs>
        <w:tab w:val="center" w:pos="4153"/>
        <w:tab w:val="right" w:pos="8306"/>
      </w:tabs>
    </w:pPr>
    <w:rPr>
      <w:lang/>
    </w:rPr>
  </w:style>
  <w:style w:type="character" w:styleId="aa">
    <w:name w:val="page number"/>
    <w:aliases w:val="Seitenzahl_unten"/>
    <w:rPr>
      <w:lang w:val="bg-BG"/>
    </w:rPr>
  </w:style>
  <w:style w:type="paragraph" w:styleId="ab">
    <w:name w:val="Body Text"/>
    <w:link w:val="ac"/>
    <w:pPr>
      <w:autoSpaceDE w:val="0"/>
      <w:autoSpaceDN w:val="0"/>
      <w:adjustRightInd w:val="0"/>
      <w:spacing w:line="300" w:lineRule="exact"/>
      <w:ind w:firstLine="397"/>
      <w:jc w:val="both"/>
    </w:pPr>
    <w:rPr>
      <w:bCs/>
      <w:sz w:val="24"/>
      <w:lang w:eastAsia="en-US"/>
    </w:rPr>
  </w:style>
  <w:style w:type="character" w:styleId="ad">
    <w:name w:val="Hyperlink"/>
    <w:rPr>
      <w:color w:val="0000FF"/>
      <w:u w:val="single"/>
    </w:rPr>
  </w:style>
  <w:style w:type="paragraph" w:customStyle="1" w:styleId="Style">
    <w:name w:val="Style"/>
    <w:rsid w:val="0010782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en-US"/>
    </w:rPr>
  </w:style>
  <w:style w:type="table" w:styleId="ae">
    <w:name w:val="Table Grid"/>
    <w:basedOn w:val="a5"/>
    <w:rsid w:val="00107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 Indent"/>
    <w:basedOn w:val="a3"/>
    <w:link w:val="af0"/>
    <w:rsid w:val="005D03A0"/>
    <w:pPr>
      <w:spacing w:after="120"/>
      <w:ind w:left="283"/>
    </w:pPr>
    <w:rPr>
      <w:lang/>
    </w:rPr>
  </w:style>
  <w:style w:type="character" w:customStyle="1" w:styleId="af0">
    <w:name w:val="Основен текст с отстъп Знак"/>
    <w:link w:val="af"/>
    <w:rsid w:val="005D03A0"/>
    <w:rPr>
      <w:sz w:val="24"/>
      <w:szCs w:val="24"/>
    </w:rPr>
  </w:style>
  <w:style w:type="paragraph" w:styleId="22">
    <w:name w:val="Body Text 2"/>
    <w:basedOn w:val="a3"/>
    <w:link w:val="23"/>
    <w:rsid w:val="003D5B5C"/>
    <w:pPr>
      <w:spacing w:after="120" w:line="480" w:lineRule="auto"/>
    </w:pPr>
    <w:rPr>
      <w:lang/>
    </w:rPr>
  </w:style>
  <w:style w:type="character" w:customStyle="1" w:styleId="23">
    <w:name w:val="Основен текст 2 Знак"/>
    <w:link w:val="22"/>
    <w:rsid w:val="003D5B5C"/>
    <w:rPr>
      <w:sz w:val="24"/>
      <w:szCs w:val="24"/>
    </w:rPr>
  </w:style>
  <w:style w:type="paragraph" w:styleId="32">
    <w:name w:val="Body Text 3"/>
    <w:basedOn w:val="a3"/>
    <w:link w:val="33"/>
    <w:rsid w:val="003D5B5C"/>
    <w:pPr>
      <w:spacing w:after="120"/>
    </w:pPr>
    <w:rPr>
      <w:sz w:val="16"/>
      <w:szCs w:val="16"/>
      <w:lang/>
    </w:rPr>
  </w:style>
  <w:style w:type="character" w:customStyle="1" w:styleId="33">
    <w:name w:val="Основен текст 3 Знак"/>
    <w:link w:val="32"/>
    <w:rsid w:val="003D5B5C"/>
    <w:rPr>
      <w:sz w:val="16"/>
      <w:szCs w:val="16"/>
    </w:rPr>
  </w:style>
  <w:style w:type="paragraph" w:styleId="24">
    <w:name w:val="Body Text Indent 2"/>
    <w:basedOn w:val="a3"/>
    <w:link w:val="25"/>
    <w:rsid w:val="003D5B5C"/>
    <w:pPr>
      <w:spacing w:after="120" w:line="480" w:lineRule="auto"/>
      <w:ind w:left="283"/>
    </w:pPr>
    <w:rPr>
      <w:lang/>
    </w:rPr>
  </w:style>
  <w:style w:type="character" w:customStyle="1" w:styleId="25">
    <w:name w:val="Основен текст с отстъп 2 Знак"/>
    <w:link w:val="24"/>
    <w:rsid w:val="003D5B5C"/>
    <w:rPr>
      <w:sz w:val="24"/>
      <w:szCs w:val="24"/>
    </w:rPr>
  </w:style>
  <w:style w:type="paragraph" w:styleId="af1">
    <w:name w:val="Title"/>
    <w:basedOn w:val="a3"/>
    <w:link w:val="af2"/>
    <w:qFormat/>
    <w:rsid w:val="003D5B5C"/>
    <w:pPr>
      <w:jc w:val="center"/>
    </w:pPr>
    <w:rPr>
      <w:b/>
      <w:bCs/>
      <w:lang/>
    </w:rPr>
  </w:style>
  <w:style w:type="character" w:customStyle="1" w:styleId="af2">
    <w:name w:val="Заглавие Знак"/>
    <w:link w:val="af1"/>
    <w:rsid w:val="003D5B5C"/>
    <w:rPr>
      <w:b/>
      <w:bCs/>
      <w:sz w:val="24"/>
      <w:szCs w:val="24"/>
    </w:rPr>
  </w:style>
  <w:style w:type="paragraph" w:customStyle="1" w:styleId="af3">
    <w:name w:val="Ξρνξβεν ςεκ"/>
    <w:basedOn w:val="a3"/>
    <w:uiPriority w:val="99"/>
    <w:rsid w:val="00484B5F"/>
    <w:pPr>
      <w:widowControl w:val="0"/>
      <w:autoSpaceDE w:val="0"/>
      <w:autoSpaceDN w:val="0"/>
      <w:adjustRightInd w:val="0"/>
      <w:spacing w:line="279" w:lineRule="exact"/>
      <w:ind w:right="1814" w:firstLine="397"/>
      <w:jc w:val="both"/>
    </w:pPr>
    <w:rPr>
      <w:rFonts w:ascii="Arial" w:hAnsi="Arial" w:cs="Arial"/>
      <w:color w:val="000000"/>
      <w:sz w:val="22"/>
      <w:szCs w:val="22"/>
      <w:lang w:val="en-US" w:eastAsia="en-US"/>
    </w:rPr>
  </w:style>
  <w:style w:type="character" w:customStyle="1" w:styleId="ac">
    <w:name w:val="Основен текст Знак"/>
    <w:link w:val="ab"/>
    <w:rsid w:val="000C1C0F"/>
    <w:rPr>
      <w:bCs/>
      <w:sz w:val="24"/>
      <w:lang w:val="bg-BG" w:eastAsia="en-US" w:bidi="ar-SA"/>
    </w:rPr>
  </w:style>
  <w:style w:type="character" w:customStyle="1" w:styleId="a9">
    <w:name w:val="Долен колонтитул Знак"/>
    <w:link w:val="a8"/>
    <w:rsid w:val="008B29A0"/>
    <w:rPr>
      <w:sz w:val="24"/>
      <w:szCs w:val="24"/>
    </w:rPr>
  </w:style>
  <w:style w:type="paragraph" w:customStyle="1" w:styleId="heading2-personal">
    <w:name w:val="heading2-personal"/>
    <w:basedOn w:val="a3"/>
    <w:rsid w:val="00232FEF"/>
    <w:pPr>
      <w:keepNext/>
      <w:spacing w:before="240" w:after="60"/>
      <w:ind w:left="360" w:hanging="360"/>
    </w:pPr>
    <w:rPr>
      <w:b/>
      <w:bCs/>
      <w:sz w:val="28"/>
      <w:szCs w:val="28"/>
    </w:rPr>
  </w:style>
  <w:style w:type="character" w:customStyle="1" w:styleId="newdocreference">
    <w:name w:val="newdocreference"/>
    <w:basedOn w:val="a4"/>
    <w:rsid w:val="00F47564"/>
  </w:style>
  <w:style w:type="paragraph" w:styleId="af4">
    <w:name w:val="List Paragraph"/>
    <w:basedOn w:val="a3"/>
    <w:uiPriority w:val="34"/>
    <w:qFormat/>
    <w:rsid w:val="005D7A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har">
    <w:name w:val=" Знак Char Char"/>
    <w:basedOn w:val="a3"/>
    <w:rsid w:val="00FE747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">
    <w:name w:val=" Char Char Знак Char Char"/>
    <w:basedOn w:val="a3"/>
    <w:rsid w:val="001E2DE6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0">
    <w:name w:val=" Знак Char Char Знак Char Char"/>
    <w:basedOn w:val="a3"/>
    <w:rsid w:val="00D201F3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42">
    <w:name w:val="Заглавие 4 Знак"/>
    <w:link w:val="41"/>
    <w:rsid w:val="00B16171"/>
    <w:rPr>
      <w:rFonts w:ascii="Arial Narrow" w:hAnsi="Arial Narrow"/>
      <w:i/>
      <w:caps/>
      <w:w w:val="80"/>
      <w:kern w:val="18"/>
      <w:szCs w:val="28"/>
      <w:lang w:eastAsia="en-US"/>
    </w:rPr>
  </w:style>
  <w:style w:type="character" w:customStyle="1" w:styleId="52">
    <w:name w:val="Заглавие 5 Знак"/>
    <w:link w:val="51"/>
    <w:rsid w:val="00B16171"/>
    <w:rPr>
      <w:b/>
      <w:bCs/>
      <w:i/>
      <w:iCs/>
      <w:kern w:val="18"/>
      <w:sz w:val="26"/>
      <w:szCs w:val="26"/>
      <w:lang w:eastAsia="en-US"/>
    </w:rPr>
  </w:style>
  <w:style w:type="character" w:customStyle="1" w:styleId="60">
    <w:name w:val="Заглавие 6 Знак"/>
    <w:link w:val="6"/>
    <w:rsid w:val="00B16171"/>
    <w:rPr>
      <w:i/>
      <w:kern w:val="18"/>
      <w:sz w:val="22"/>
      <w:lang w:eastAsia="en-US"/>
    </w:rPr>
  </w:style>
  <w:style w:type="character" w:customStyle="1" w:styleId="70">
    <w:name w:val="Заглавие 7 Знак"/>
    <w:link w:val="7"/>
    <w:rsid w:val="00B16171"/>
    <w:rPr>
      <w:kern w:val="18"/>
      <w:sz w:val="24"/>
      <w:szCs w:val="24"/>
      <w:lang w:eastAsia="en-US"/>
    </w:rPr>
  </w:style>
  <w:style w:type="character" w:customStyle="1" w:styleId="80">
    <w:name w:val="Заглавие 8 Знак"/>
    <w:link w:val="8"/>
    <w:rsid w:val="00B16171"/>
    <w:rPr>
      <w:i/>
      <w:iCs/>
      <w:kern w:val="18"/>
      <w:sz w:val="24"/>
      <w:szCs w:val="24"/>
      <w:lang w:eastAsia="en-US"/>
    </w:rPr>
  </w:style>
  <w:style w:type="character" w:customStyle="1" w:styleId="90">
    <w:name w:val="Заглавие 9 Знак"/>
    <w:link w:val="9"/>
    <w:rsid w:val="00B16171"/>
    <w:rPr>
      <w:rFonts w:ascii="Arial" w:hAnsi="Arial" w:cs="Arial"/>
      <w:kern w:val="18"/>
      <w:sz w:val="22"/>
      <w:szCs w:val="22"/>
      <w:lang w:eastAsia="en-US"/>
    </w:rPr>
  </w:style>
  <w:style w:type="paragraph" w:styleId="af5">
    <w:name w:val="Balloon Text"/>
    <w:basedOn w:val="a3"/>
    <w:link w:val="af6"/>
    <w:rsid w:val="00B16171"/>
    <w:pPr>
      <w:spacing w:before="160" w:line="258" w:lineRule="exact"/>
      <w:ind w:firstLine="397"/>
      <w:jc w:val="both"/>
    </w:pPr>
    <w:rPr>
      <w:rFonts w:ascii="Tahoma" w:hAnsi="Tahoma"/>
      <w:kern w:val="18"/>
      <w:sz w:val="16"/>
      <w:szCs w:val="16"/>
      <w:lang w:eastAsia="en-US"/>
    </w:rPr>
  </w:style>
  <w:style w:type="character" w:customStyle="1" w:styleId="af6">
    <w:name w:val="Изнесен текст Знак"/>
    <w:link w:val="af5"/>
    <w:rsid w:val="00B16171"/>
    <w:rPr>
      <w:rFonts w:ascii="Tahoma" w:hAnsi="Tahoma" w:cs="Tahoma"/>
      <w:kern w:val="18"/>
      <w:sz w:val="16"/>
      <w:szCs w:val="16"/>
      <w:lang w:eastAsia="en-US"/>
    </w:rPr>
  </w:style>
  <w:style w:type="paragraph" w:styleId="af7">
    <w:name w:val="Block Text"/>
    <w:basedOn w:val="a3"/>
    <w:rsid w:val="00B16171"/>
    <w:pPr>
      <w:spacing w:before="160" w:after="120" w:line="258" w:lineRule="exact"/>
      <w:ind w:left="1440" w:right="1440" w:firstLine="397"/>
      <w:jc w:val="both"/>
    </w:pPr>
    <w:rPr>
      <w:kern w:val="18"/>
      <w:sz w:val="22"/>
      <w:szCs w:val="20"/>
      <w:lang w:eastAsia="en-US"/>
    </w:rPr>
  </w:style>
  <w:style w:type="paragraph" w:styleId="af8">
    <w:name w:val="Body Text First Indent"/>
    <w:basedOn w:val="ab"/>
    <w:link w:val="af9"/>
    <w:rsid w:val="00B16171"/>
    <w:pPr>
      <w:autoSpaceDE/>
      <w:autoSpaceDN/>
      <w:adjustRightInd/>
      <w:spacing w:before="160" w:after="120" w:line="240" w:lineRule="exact"/>
      <w:ind w:firstLine="210"/>
    </w:pPr>
    <w:rPr>
      <w:bCs w:val="0"/>
      <w:kern w:val="18"/>
      <w:sz w:val="22"/>
    </w:rPr>
  </w:style>
  <w:style w:type="character" w:customStyle="1" w:styleId="af9">
    <w:name w:val="Основен текст отстъп първи ред Знак"/>
    <w:link w:val="af8"/>
    <w:rsid w:val="00B16171"/>
    <w:rPr>
      <w:bCs w:val="0"/>
      <w:kern w:val="18"/>
      <w:sz w:val="22"/>
      <w:lang w:val="bg-BG" w:eastAsia="en-US" w:bidi="ar-SA"/>
    </w:rPr>
  </w:style>
  <w:style w:type="paragraph" w:styleId="26">
    <w:name w:val="Body Text First Indent 2"/>
    <w:basedOn w:val="af"/>
    <w:link w:val="27"/>
    <w:rsid w:val="00B16171"/>
    <w:pPr>
      <w:spacing w:before="160" w:line="258" w:lineRule="exact"/>
      <w:ind w:firstLine="210"/>
      <w:jc w:val="both"/>
    </w:pPr>
    <w:rPr>
      <w:kern w:val="18"/>
      <w:sz w:val="22"/>
      <w:lang w:eastAsia="en-US"/>
    </w:rPr>
  </w:style>
  <w:style w:type="character" w:customStyle="1" w:styleId="27">
    <w:name w:val="Основен текст отстъп първи ред 2 Знак"/>
    <w:link w:val="26"/>
    <w:rsid w:val="00B16171"/>
    <w:rPr>
      <w:kern w:val="18"/>
      <w:sz w:val="22"/>
      <w:szCs w:val="24"/>
      <w:lang w:eastAsia="en-US"/>
    </w:rPr>
  </w:style>
  <w:style w:type="paragraph" w:styleId="34">
    <w:name w:val="Body Text Indent 3"/>
    <w:basedOn w:val="a3"/>
    <w:link w:val="35"/>
    <w:rsid w:val="00B16171"/>
    <w:pPr>
      <w:spacing w:before="160" w:after="120" w:line="258" w:lineRule="exact"/>
      <w:ind w:left="283" w:firstLine="397"/>
      <w:jc w:val="both"/>
    </w:pPr>
    <w:rPr>
      <w:kern w:val="18"/>
      <w:sz w:val="16"/>
      <w:szCs w:val="16"/>
      <w:lang w:eastAsia="en-US"/>
    </w:rPr>
  </w:style>
  <w:style w:type="character" w:customStyle="1" w:styleId="35">
    <w:name w:val="Основен текст с отстъп 3 Знак"/>
    <w:link w:val="34"/>
    <w:rsid w:val="00B16171"/>
    <w:rPr>
      <w:kern w:val="18"/>
      <w:sz w:val="16"/>
      <w:szCs w:val="16"/>
      <w:lang w:eastAsia="en-US"/>
    </w:rPr>
  </w:style>
  <w:style w:type="paragraph" w:styleId="afa">
    <w:name w:val="caption"/>
    <w:basedOn w:val="a3"/>
    <w:next w:val="a3"/>
    <w:qFormat/>
    <w:rsid w:val="00B16171"/>
    <w:pPr>
      <w:tabs>
        <w:tab w:val="left" w:pos="680"/>
      </w:tabs>
      <w:spacing w:before="108" w:after="108" w:line="216" w:lineRule="exact"/>
      <w:ind w:left="680" w:hanging="680"/>
    </w:pPr>
    <w:rPr>
      <w:rFonts w:ascii="Arial" w:hAnsi="Arial"/>
      <w:kern w:val="18"/>
      <w:sz w:val="18"/>
      <w:szCs w:val="20"/>
      <w:lang w:eastAsia="en-US"/>
    </w:rPr>
  </w:style>
  <w:style w:type="paragraph" w:styleId="afb">
    <w:name w:val="Closing"/>
    <w:basedOn w:val="a3"/>
    <w:link w:val="afc"/>
    <w:rsid w:val="00B16171"/>
    <w:pPr>
      <w:spacing w:before="160" w:line="258" w:lineRule="exact"/>
      <w:ind w:left="4252" w:firstLine="397"/>
      <w:jc w:val="both"/>
    </w:pPr>
    <w:rPr>
      <w:kern w:val="18"/>
      <w:sz w:val="22"/>
      <w:szCs w:val="20"/>
      <w:lang w:eastAsia="en-US"/>
    </w:rPr>
  </w:style>
  <w:style w:type="character" w:customStyle="1" w:styleId="afc">
    <w:name w:val="Заключителна фраза Знак"/>
    <w:link w:val="afb"/>
    <w:rsid w:val="00B16171"/>
    <w:rPr>
      <w:kern w:val="18"/>
      <w:sz w:val="22"/>
      <w:lang w:eastAsia="en-US"/>
    </w:rPr>
  </w:style>
  <w:style w:type="character" w:styleId="afd">
    <w:name w:val="annotation reference"/>
    <w:rsid w:val="00B16171"/>
    <w:rPr>
      <w:sz w:val="16"/>
      <w:szCs w:val="16"/>
    </w:rPr>
  </w:style>
  <w:style w:type="paragraph" w:styleId="afe">
    <w:name w:val="annotation text"/>
    <w:basedOn w:val="a3"/>
    <w:link w:val="aff"/>
    <w:rsid w:val="00B16171"/>
    <w:pPr>
      <w:spacing w:before="160" w:line="258" w:lineRule="exact"/>
      <w:ind w:firstLine="397"/>
      <w:jc w:val="both"/>
    </w:pPr>
    <w:rPr>
      <w:kern w:val="18"/>
      <w:sz w:val="20"/>
      <w:szCs w:val="20"/>
      <w:lang w:eastAsia="en-US"/>
    </w:rPr>
  </w:style>
  <w:style w:type="character" w:customStyle="1" w:styleId="aff">
    <w:name w:val="Текст на коментар Знак"/>
    <w:link w:val="afe"/>
    <w:rsid w:val="00B16171"/>
    <w:rPr>
      <w:kern w:val="18"/>
      <w:lang w:eastAsia="en-US"/>
    </w:rPr>
  </w:style>
  <w:style w:type="paragraph" w:styleId="aff0">
    <w:name w:val="annotation subject"/>
    <w:basedOn w:val="afe"/>
    <w:next w:val="afe"/>
    <w:link w:val="aff1"/>
    <w:rsid w:val="00B16171"/>
    <w:rPr>
      <w:b/>
      <w:bCs/>
    </w:rPr>
  </w:style>
  <w:style w:type="character" w:customStyle="1" w:styleId="aff1">
    <w:name w:val="Предмет на коментар Знак"/>
    <w:link w:val="aff0"/>
    <w:rsid w:val="00B16171"/>
    <w:rPr>
      <w:b/>
      <w:bCs/>
      <w:kern w:val="18"/>
      <w:lang w:eastAsia="en-US"/>
    </w:rPr>
  </w:style>
  <w:style w:type="paragraph" w:styleId="aff2">
    <w:name w:val="Date"/>
    <w:basedOn w:val="a3"/>
    <w:next w:val="a3"/>
    <w:link w:val="aff3"/>
    <w:rsid w:val="00B16171"/>
    <w:pPr>
      <w:spacing w:before="160" w:line="258" w:lineRule="exact"/>
      <w:ind w:firstLine="397"/>
      <w:jc w:val="both"/>
    </w:pPr>
    <w:rPr>
      <w:kern w:val="18"/>
      <w:sz w:val="22"/>
      <w:szCs w:val="20"/>
      <w:lang w:eastAsia="en-US"/>
    </w:rPr>
  </w:style>
  <w:style w:type="character" w:customStyle="1" w:styleId="aff3">
    <w:name w:val="Дата Знак"/>
    <w:link w:val="aff2"/>
    <w:rsid w:val="00B16171"/>
    <w:rPr>
      <w:kern w:val="18"/>
      <w:sz w:val="22"/>
      <w:lang w:eastAsia="en-US"/>
    </w:rPr>
  </w:style>
  <w:style w:type="paragraph" w:styleId="aff4">
    <w:name w:val="Document Map"/>
    <w:basedOn w:val="a3"/>
    <w:link w:val="aff5"/>
    <w:rsid w:val="00B16171"/>
    <w:pPr>
      <w:shd w:val="clear" w:color="auto" w:fill="000080"/>
      <w:spacing w:before="160" w:line="258" w:lineRule="exact"/>
      <w:ind w:firstLine="397"/>
      <w:jc w:val="both"/>
    </w:pPr>
    <w:rPr>
      <w:rFonts w:ascii="Tahoma" w:hAnsi="Tahoma"/>
      <w:kern w:val="18"/>
      <w:sz w:val="20"/>
      <w:szCs w:val="20"/>
      <w:lang w:eastAsia="en-US"/>
    </w:rPr>
  </w:style>
  <w:style w:type="character" w:customStyle="1" w:styleId="aff5">
    <w:name w:val="План на документа Знак"/>
    <w:link w:val="aff4"/>
    <w:rsid w:val="00B16171"/>
    <w:rPr>
      <w:rFonts w:ascii="Tahoma" w:hAnsi="Tahoma" w:cs="Tahoma"/>
      <w:kern w:val="18"/>
      <w:shd w:val="clear" w:color="auto" w:fill="000080"/>
      <w:lang w:eastAsia="en-US"/>
    </w:rPr>
  </w:style>
  <w:style w:type="paragraph" w:styleId="aff6">
    <w:name w:val="E-mail Signature"/>
    <w:basedOn w:val="a3"/>
    <w:link w:val="aff7"/>
    <w:rsid w:val="00B16171"/>
    <w:pPr>
      <w:spacing w:before="160" w:line="258" w:lineRule="exact"/>
      <w:ind w:firstLine="397"/>
      <w:jc w:val="both"/>
    </w:pPr>
    <w:rPr>
      <w:kern w:val="18"/>
      <w:sz w:val="22"/>
      <w:szCs w:val="20"/>
      <w:lang w:eastAsia="en-US"/>
    </w:rPr>
  </w:style>
  <w:style w:type="character" w:customStyle="1" w:styleId="aff7">
    <w:name w:val="Имейл подпис Знак"/>
    <w:link w:val="aff6"/>
    <w:rsid w:val="00B16171"/>
    <w:rPr>
      <w:kern w:val="18"/>
      <w:sz w:val="22"/>
      <w:lang w:eastAsia="en-US"/>
    </w:rPr>
  </w:style>
  <w:style w:type="character" w:styleId="aff8">
    <w:name w:val="Emphasis"/>
    <w:qFormat/>
    <w:rsid w:val="00B16171"/>
    <w:rPr>
      <w:i/>
      <w:iCs/>
    </w:rPr>
  </w:style>
  <w:style w:type="character" w:styleId="aff9">
    <w:name w:val="endnote reference"/>
    <w:rsid w:val="00B16171"/>
    <w:rPr>
      <w:vertAlign w:val="superscript"/>
    </w:rPr>
  </w:style>
  <w:style w:type="paragraph" w:styleId="affa">
    <w:name w:val="endnote text"/>
    <w:basedOn w:val="a3"/>
    <w:link w:val="affb"/>
    <w:rsid w:val="00B16171"/>
    <w:pPr>
      <w:spacing w:before="160" w:line="258" w:lineRule="exact"/>
      <w:ind w:firstLine="397"/>
      <w:jc w:val="both"/>
    </w:pPr>
    <w:rPr>
      <w:kern w:val="18"/>
      <w:sz w:val="20"/>
      <w:szCs w:val="20"/>
      <w:lang w:eastAsia="en-US"/>
    </w:rPr>
  </w:style>
  <w:style w:type="character" w:customStyle="1" w:styleId="affb">
    <w:name w:val="Текст на бележка в края Знак"/>
    <w:link w:val="affa"/>
    <w:rsid w:val="00B16171"/>
    <w:rPr>
      <w:kern w:val="18"/>
      <w:lang w:eastAsia="en-US"/>
    </w:rPr>
  </w:style>
  <w:style w:type="paragraph" w:styleId="affc">
    <w:name w:val="envelope address"/>
    <w:basedOn w:val="a3"/>
    <w:rsid w:val="00B16171"/>
    <w:pPr>
      <w:framePr w:w="7920" w:h="1980" w:hRule="exact" w:hSpace="141" w:wrap="auto" w:hAnchor="page" w:xAlign="center" w:yAlign="bottom"/>
      <w:spacing w:before="160" w:line="258" w:lineRule="exact"/>
      <w:ind w:left="2880" w:firstLine="397"/>
      <w:jc w:val="both"/>
    </w:pPr>
    <w:rPr>
      <w:rFonts w:ascii="Arial" w:hAnsi="Arial" w:cs="Arial"/>
      <w:kern w:val="18"/>
      <w:lang w:eastAsia="en-US"/>
    </w:rPr>
  </w:style>
  <w:style w:type="paragraph" w:styleId="affd">
    <w:name w:val="envelope return"/>
    <w:basedOn w:val="a3"/>
    <w:rsid w:val="00B16171"/>
    <w:pPr>
      <w:spacing w:before="160" w:line="258" w:lineRule="exact"/>
      <w:ind w:firstLine="397"/>
      <w:jc w:val="both"/>
    </w:pPr>
    <w:rPr>
      <w:rFonts w:ascii="Arial" w:hAnsi="Arial" w:cs="Arial"/>
      <w:kern w:val="18"/>
      <w:sz w:val="20"/>
      <w:szCs w:val="20"/>
      <w:lang w:eastAsia="en-US"/>
    </w:rPr>
  </w:style>
  <w:style w:type="character" w:styleId="affe">
    <w:name w:val="FollowedHyperlink"/>
    <w:rsid w:val="00B16171"/>
    <w:rPr>
      <w:color w:val="800080"/>
      <w:u w:val="single"/>
    </w:rPr>
  </w:style>
  <w:style w:type="character" w:styleId="afff">
    <w:name w:val="footnote reference"/>
    <w:rsid w:val="00B16171"/>
    <w:rPr>
      <w:vertAlign w:val="superscript"/>
    </w:rPr>
  </w:style>
  <w:style w:type="paragraph" w:styleId="afff0">
    <w:name w:val="footnote text"/>
    <w:basedOn w:val="a3"/>
    <w:link w:val="afff1"/>
    <w:rsid w:val="00B16171"/>
    <w:pPr>
      <w:spacing w:before="160" w:after="108" w:line="216" w:lineRule="exact"/>
      <w:ind w:firstLine="397"/>
      <w:jc w:val="both"/>
    </w:pPr>
    <w:rPr>
      <w:rFonts w:ascii="Arial" w:hAnsi="Arial"/>
      <w:kern w:val="18"/>
      <w:sz w:val="18"/>
      <w:szCs w:val="20"/>
      <w:lang w:eastAsia="en-US"/>
    </w:rPr>
  </w:style>
  <w:style w:type="character" w:customStyle="1" w:styleId="afff1">
    <w:name w:val="Текст под линия Знак"/>
    <w:link w:val="afff0"/>
    <w:rsid w:val="00B16171"/>
    <w:rPr>
      <w:rFonts w:ascii="Arial" w:hAnsi="Arial"/>
      <w:kern w:val="18"/>
      <w:sz w:val="18"/>
      <w:lang w:eastAsia="en-US"/>
    </w:rPr>
  </w:style>
  <w:style w:type="paragraph" w:customStyle="1" w:styleId="StyleJustified">
    <w:name w:val="Style Номерация на изображение – лява страница + Justified"/>
    <w:basedOn w:val="afff2"/>
    <w:rsid w:val="00B16171"/>
    <w:pPr>
      <w:ind w:left="3556" w:hanging="1985"/>
      <w:jc w:val="both"/>
    </w:pPr>
    <w:rPr>
      <w:bCs/>
    </w:rPr>
  </w:style>
  <w:style w:type="paragraph" w:customStyle="1" w:styleId="afff2">
    <w:name w:val="Номерация на изображение – лява страница"/>
    <w:basedOn w:val="afff3"/>
    <w:next w:val="a3"/>
    <w:rsid w:val="00B16171"/>
    <w:pPr>
      <w:tabs>
        <w:tab w:val="clear" w:pos="1985"/>
        <w:tab w:val="left" w:pos="-567"/>
      </w:tabs>
      <w:ind w:left="-1743" w:firstLine="0"/>
    </w:pPr>
  </w:style>
  <w:style w:type="paragraph" w:customStyle="1" w:styleId="afff3">
    <w:name w:val="Номерация на изображение"/>
    <w:basedOn w:val="a3"/>
    <w:next w:val="a3"/>
    <w:rsid w:val="00B16171"/>
    <w:pPr>
      <w:tabs>
        <w:tab w:val="left" w:pos="1985"/>
      </w:tabs>
      <w:spacing w:before="170" w:after="480" w:line="258" w:lineRule="exact"/>
      <w:ind w:left="1985" w:hanging="1985"/>
    </w:pPr>
    <w:rPr>
      <w:rFonts w:ascii="Arial" w:hAnsi="Arial"/>
      <w:b/>
      <w:kern w:val="18"/>
      <w:sz w:val="19"/>
      <w:szCs w:val="20"/>
      <w:lang w:eastAsia="en-US"/>
    </w:rPr>
  </w:style>
  <w:style w:type="paragraph" w:customStyle="1" w:styleId="FooterLeftPage">
    <w:name w:val="FooterLeftPage"/>
    <w:basedOn w:val="a8"/>
    <w:rsid w:val="00B16171"/>
    <w:pPr>
      <w:pBdr>
        <w:top w:val="single" w:sz="4" w:space="1" w:color="auto"/>
      </w:pBdr>
      <w:tabs>
        <w:tab w:val="clear" w:pos="4153"/>
        <w:tab w:val="clear" w:pos="8306"/>
        <w:tab w:val="right" w:pos="4380"/>
      </w:tabs>
      <w:ind w:left="-1743"/>
    </w:pPr>
    <w:rPr>
      <w:rFonts w:ascii="Arial" w:hAnsi="Arial"/>
      <w:i/>
      <w:iCs/>
      <w:spacing w:val="-6"/>
      <w:sz w:val="18"/>
      <w:lang w:val="ru-RU" w:eastAsia="en-US"/>
    </w:rPr>
  </w:style>
  <w:style w:type="paragraph" w:customStyle="1" w:styleId="afff4">
    <w:name w:val="Параграф в рамка"/>
    <w:basedOn w:val="a3"/>
    <w:rsid w:val="00B16171"/>
    <w:pPr>
      <w:pBdr>
        <w:top w:val="single" w:sz="6" w:space="6" w:color="auto"/>
        <w:left w:val="single" w:sz="6" w:space="6" w:color="auto"/>
        <w:bottom w:val="single" w:sz="6" w:space="6" w:color="auto"/>
        <w:right w:val="single" w:sz="6" w:space="6" w:color="auto"/>
      </w:pBdr>
      <w:spacing w:before="160" w:line="258" w:lineRule="exact"/>
      <w:ind w:left="170" w:right="170" w:firstLine="397"/>
      <w:jc w:val="both"/>
    </w:pPr>
    <w:rPr>
      <w:kern w:val="19"/>
      <w:sz w:val="22"/>
      <w:szCs w:val="20"/>
      <w:lang w:eastAsia="en-US"/>
    </w:rPr>
  </w:style>
  <w:style w:type="paragraph" w:customStyle="1" w:styleId="afff5">
    <w:name w:val="Параграф в рамка – малък"/>
    <w:basedOn w:val="afff4"/>
    <w:rsid w:val="00B16171"/>
    <w:pPr>
      <w:pBdr>
        <w:left w:val="single" w:sz="6" w:space="7" w:color="auto"/>
      </w:pBdr>
    </w:pPr>
  </w:style>
  <w:style w:type="paragraph" w:customStyle="1" w:styleId="Handout">
    <w:name w:val="Handout"/>
    <w:basedOn w:val="afff5"/>
    <w:rsid w:val="00B16171"/>
    <w:rPr>
      <w:rFonts w:ascii="Arial" w:hAnsi="Arial"/>
      <w:sz w:val="19"/>
    </w:rPr>
  </w:style>
  <w:style w:type="paragraph" w:customStyle="1" w:styleId="Handout0">
    <w:name w:val="Handout – точка"/>
    <w:basedOn w:val="Handout"/>
    <w:rsid w:val="00B16171"/>
    <w:pPr>
      <w:ind w:left="0"/>
    </w:pPr>
  </w:style>
  <w:style w:type="paragraph" w:customStyle="1" w:styleId="Handout1">
    <w:name w:val="Handout – тире"/>
    <w:basedOn w:val="Handout0"/>
    <w:rsid w:val="00B16171"/>
    <w:pPr>
      <w:tabs>
        <w:tab w:val="left" w:pos="454"/>
      </w:tabs>
    </w:pPr>
  </w:style>
  <w:style w:type="paragraph" w:customStyle="1" w:styleId="Handout-">
    <w:name w:val="Handout - цифра"/>
    <w:basedOn w:val="Handout1"/>
    <w:rsid w:val="00B16171"/>
  </w:style>
  <w:style w:type="paragraph" w:customStyle="1" w:styleId="Handout2">
    <w:name w:val="Handout – буква"/>
    <w:basedOn w:val="Handout-"/>
    <w:rsid w:val="00B16171"/>
  </w:style>
  <w:style w:type="paragraph" w:customStyle="1" w:styleId="afff6">
    <w:name w:val="Формуляр"/>
    <w:basedOn w:val="Handout"/>
    <w:rsid w:val="00B16171"/>
  </w:style>
  <w:style w:type="paragraph" w:customStyle="1" w:styleId="afff7">
    <w:name w:val="Формуляр – лява страница"/>
    <w:basedOn w:val="afff6"/>
    <w:rsid w:val="00B16171"/>
    <w:pPr>
      <w:ind w:left="-1743"/>
    </w:pPr>
  </w:style>
  <w:style w:type="paragraph" w:customStyle="1" w:styleId="afff8">
    <w:name w:val="Формуляр – дясна страница"/>
    <w:basedOn w:val="afff7"/>
    <w:rsid w:val="00B16171"/>
    <w:pPr>
      <w:ind w:left="170" w:right="-1743"/>
    </w:pPr>
  </w:style>
  <w:style w:type="paragraph" w:customStyle="1" w:styleId="Handout20">
    <w:name w:val="Handout – точка (дясна страница 2)"/>
    <w:basedOn w:val="afff8"/>
    <w:rsid w:val="00B16171"/>
    <w:pPr>
      <w:ind w:left="0" w:right="1573"/>
    </w:pPr>
  </w:style>
  <w:style w:type="paragraph" w:customStyle="1" w:styleId="Handout3">
    <w:name w:val="Handout – цифра (дясна страница)"/>
    <w:basedOn w:val="Handout20"/>
    <w:rsid w:val="00B16171"/>
    <w:pPr>
      <w:tabs>
        <w:tab w:val="num" w:pos="397"/>
        <w:tab w:val="left" w:pos="454"/>
      </w:tabs>
    </w:pPr>
  </w:style>
  <w:style w:type="paragraph" w:customStyle="1" w:styleId="Handout4">
    <w:name w:val="Handout – буква (дясна страница)"/>
    <w:basedOn w:val="Handout3"/>
    <w:rsid w:val="00B16171"/>
    <w:pPr>
      <w:tabs>
        <w:tab w:val="clear" w:pos="397"/>
      </w:tabs>
    </w:pPr>
  </w:style>
  <w:style w:type="paragraph" w:customStyle="1" w:styleId="Handout5">
    <w:name w:val="Handout – лява страница"/>
    <w:basedOn w:val="Handout"/>
    <w:rsid w:val="00B16171"/>
    <w:pPr>
      <w:ind w:left="-1743"/>
    </w:pPr>
  </w:style>
  <w:style w:type="paragraph" w:customStyle="1" w:styleId="-Handout">
    <w:name w:val="Изброяване с точка - Handout"/>
    <w:basedOn w:val="Handout5"/>
    <w:rsid w:val="00B16171"/>
    <w:pPr>
      <w:tabs>
        <w:tab w:val="left" w:pos="-2098"/>
      </w:tabs>
      <w:ind w:left="0"/>
    </w:pPr>
  </w:style>
  <w:style w:type="paragraph" w:customStyle="1" w:styleId="Handout6">
    <w:name w:val="Изброяване с тире – Handout"/>
    <w:basedOn w:val="-Handout"/>
    <w:rsid w:val="00B16171"/>
  </w:style>
  <w:style w:type="paragraph" w:customStyle="1" w:styleId="Handout7">
    <w:name w:val="Handout – цифра (лява страница)"/>
    <w:basedOn w:val="Handout6"/>
    <w:rsid w:val="00B16171"/>
  </w:style>
  <w:style w:type="paragraph" w:customStyle="1" w:styleId="Handout8">
    <w:name w:val="Handout – буква (лява страница)"/>
    <w:basedOn w:val="Handout7"/>
    <w:rsid w:val="00B16171"/>
    <w:pPr>
      <w:tabs>
        <w:tab w:val="num" w:pos="530"/>
      </w:tabs>
    </w:pPr>
  </w:style>
  <w:style w:type="paragraph" w:customStyle="1" w:styleId="Handout9">
    <w:name w:val="Handout – дясна страница"/>
    <w:basedOn w:val="Handout5"/>
    <w:rsid w:val="00B16171"/>
    <w:pPr>
      <w:ind w:left="170" w:right="-1743"/>
    </w:pPr>
  </w:style>
  <w:style w:type="paragraph" w:customStyle="1" w:styleId="Handouta">
    <w:name w:val="Handout – номер"/>
    <w:basedOn w:val="afff3"/>
    <w:next w:val="a3"/>
    <w:rsid w:val="00B16171"/>
    <w:pPr>
      <w:spacing w:before="0"/>
    </w:pPr>
  </w:style>
  <w:style w:type="paragraph" w:customStyle="1" w:styleId="Handoutb">
    <w:name w:val="Handout – номер (дясна страница)"/>
    <w:basedOn w:val="Handouta"/>
    <w:next w:val="a3"/>
    <w:rsid w:val="00B16171"/>
    <w:pPr>
      <w:ind w:right="-1743"/>
    </w:pPr>
  </w:style>
  <w:style w:type="paragraph" w:customStyle="1" w:styleId="Handoutc">
    <w:name w:val="Handout – номер (лява страница)"/>
    <w:basedOn w:val="Handouta"/>
    <w:next w:val="a3"/>
    <w:rsid w:val="00B16171"/>
    <w:pPr>
      <w:tabs>
        <w:tab w:val="clear" w:pos="1985"/>
        <w:tab w:val="left" w:pos="-567"/>
      </w:tabs>
      <w:ind w:left="-1743" w:firstLine="0"/>
    </w:pPr>
  </w:style>
  <w:style w:type="paragraph" w:customStyle="1" w:styleId="Handout10">
    <w:name w:val="Handout – точка (дясна страница 1)"/>
    <w:basedOn w:val="Handout20"/>
    <w:rsid w:val="00B16171"/>
    <w:pPr>
      <w:tabs>
        <w:tab w:val="left" w:pos="454"/>
      </w:tabs>
    </w:pPr>
  </w:style>
  <w:style w:type="paragraph" w:styleId="Index1">
    <w:name w:val="index 1"/>
    <w:basedOn w:val="a3"/>
    <w:next w:val="a3"/>
    <w:autoRedefine/>
    <w:rsid w:val="00B16171"/>
    <w:pPr>
      <w:tabs>
        <w:tab w:val="right" w:pos="2748"/>
      </w:tabs>
      <w:spacing w:before="160" w:line="258" w:lineRule="exact"/>
      <w:ind w:firstLine="397"/>
    </w:pPr>
    <w:rPr>
      <w:noProof/>
      <w:kern w:val="18"/>
      <w:sz w:val="22"/>
      <w:szCs w:val="20"/>
      <w:lang w:eastAsia="en-US"/>
    </w:rPr>
  </w:style>
  <w:style w:type="paragraph" w:styleId="Index2">
    <w:name w:val="index 2"/>
    <w:basedOn w:val="a3"/>
    <w:next w:val="a3"/>
    <w:autoRedefine/>
    <w:rsid w:val="00B16171"/>
    <w:pPr>
      <w:spacing w:before="160" w:line="258" w:lineRule="exact"/>
      <w:ind w:left="400" w:hanging="200"/>
      <w:jc w:val="both"/>
    </w:pPr>
    <w:rPr>
      <w:kern w:val="18"/>
      <w:sz w:val="22"/>
      <w:szCs w:val="20"/>
      <w:lang w:eastAsia="en-US"/>
    </w:rPr>
  </w:style>
  <w:style w:type="paragraph" w:styleId="Index3">
    <w:name w:val="index 3"/>
    <w:basedOn w:val="a3"/>
    <w:next w:val="a3"/>
    <w:autoRedefine/>
    <w:rsid w:val="00B16171"/>
    <w:pPr>
      <w:spacing w:before="160" w:line="258" w:lineRule="exact"/>
      <w:ind w:left="600" w:hanging="200"/>
      <w:jc w:val="both"/>
    </w:pPr>
    <w:rPr>
      <w:kern w:val="18"/>
      <w:sz w:val="22"/>
      <w:szCs w:val="20"/>
      <w:lang w:eastAsia="en-US"/>
    </w:rPr>
  </w:style>
  <w:style w:type="paragraph" w:styleId="Index4">
    <w:name w:val="index 4"/>
    <w:basedOn w:val="a3"/>
    <w:next w:val="a3"/>
    <w:autoRedefine/>
    <w:rsid w:val="00B16171"/>
    <w:pPr>
      <w:spacing w:before="160" w:line="258" w:lineRule="exact"/>
      <w:ind w:left="800" w:hanging="200"/>
      <w:jc w:val="both"/>
    </w:pPr>
    <w:rPr>
      <w:kern w:val="18"/>
      <w:sz w:val="22"/>
      <w:szCs w:val="20"/>
      <w:lang w:eastAsia="en-US"/>
    </w:rPr>
  </w:style>
  <w:style w:type="paragraph" w:styleId="Index5">
    <w:name w:val="index 5"/>
    <w:basedOn w:val="a3"/>
    <w:next w:val="a3"/>
    <w:autoRedefine/>
    <w:rsid w:val="00B16171"/>
    <w:pPr>
      <w:spacing w:before="160" w:line="258" w:lineRule="exact"/>
      <w:ind w:left="1000" w:hanging="200"/>
      <w:jc w:val="both"/>
    </w:pPr>
    <w:rPr>
      <w:kern w:val="18"/>
      <w:sz w:val="22"/>
      <w:szCs w:val="20"/>
      <w:lang w:eastAsia="en-US"/>
    </w:rPr>
  </w:style>
  <w:style w:type="paragraph" w:styleId="Index6">
    <w:name w:val="index 6"/>
    <w:basedOn w:val="a3"/>
    <w:next w:val="a3"/>
    <w:autoRedefine/>
    <w:rsid w:val="00B16171"/>
    <w:pPr>
      <w:spacing w:before="160" w:line="258" w:lineRule="exact"/>
      <w:ind w:left="1200" w:hanging="200"/>
      <w:jc w:val="both"/>
    </w:pPr>
    <w:rPr>
      <w:kern w:val="18"/>
      <w:sz w:val="22"/>
      <w:szCs w:val="20"/>
      <w:lang w:eastAsia="en-US"/>
    </w:rPr>
  </w:style>
  <w:style w:type="paragraph" w:styleId="Index7">
    <w:name w:val="index 7"/>
    <w:basedOn w:val="a3"/>
    <w:next w:val="a3"/>
    <w:autoRedefine/>
    <w:rsid w:val="00B16171"/>
    <w:pPr>
      <w:spacing w:before="160" w:line="258" w:lineRule="exact"/>
      <w:ind w:left="1400" w:hanging="200"/>
      <w:jc w:val="both"/>
    </w:pPr>
    <w:rPr>
      <w:kern w:val="18"/>
      <w:sz w:val="22"/>
      <w:szCs w:val="20"/>
      <w:lang w:eastAsia="en-US"/>
    </w:rPr>
  </w:style>
  <w:style w:type="paragraph" w:styleId="Index8">
    <w:name w:val="index 8"/>
    <w:basedOn w:val="a3"/>
    <w:next w:val="a3"/>
    <w:autoRedefine/>
    <w:rsid w:val="00B16171"/>
    <w:pPr>
      <w:spacing w:before="160" w:line="258" w:lineRule="exact"/>
      <w:ind w:left="1600" w:hanging="200"/>
      <w:jc w:val="both"/>
    </w:pPr>
    <w:rPr>
      <w:kern w:val="18"/>
      <w:sz w:val="22"/>
      <w:szCs w:val="20"/>
      <w:lang w:eastAsia="en-US"/>
    </w:rPr>
  </w:style>
  <w:style w:type="paragraph" w:styleId="Index9">
    <w:name w:val="index 9"/>
    <w:basedOn w:val="a3"/>
    <w:next w:val="a3"/>
    <w:autoRedefine/>
    <w:rsid w:val="00B16171"/>
    <w:pPr>
      <w:spacing w:before="160" w:line="258" w:lineRule="exact"/>
      <w:ind w:left="1800" w:hanging="200"/>
      <w:jc w:val="both"/>
    </w:pPr>
    <w:rPr>
      <w:kern w:val="18"/>
      <w:sz w:val="22"/>
      <w:szCs w:val="20"/>
      <w:lang w:eastAsia="en-US"/>
    </w:rPr>
  </w:style>
  <w:style w:type="paragraph" w:styleId="afff9">
    <w:name w:val="index heading"/>
    <w:basedOn w:val="a3"/>
    <w:next w:val="Index1"/>
    <w:rsid w:val="00B16171"/>
    <w:pPr>
      <w:spacing w:before="160" w:line="258" w:lineRule="exact"/>
      <w:ind w:firstLine="397"/>
      <w:jc w:val="both"/>
    </w:pPr>
    <w:rPr>
      <w:kern w:val="18"/>
      <w:sz w:val="22"/>
      <w:szCs w:val="20"/>
      <w:lang w:eastAsia="en-US"/>
    </w:rPr>
  </w:style>
  <w:style w:type="character" w:styleId="afffa">
    <w:name w:val="line number"/>
    <w:rsid w:val="00B16171"/>
  </w:style>
  <w:style w:type="paragraph" w:styleId="afffb">
    <w:name w:val="List"/>
    <w:basedOn w:val="a3"/>
    <w:rsid w:val="00B16171"/>
    <w:pPr>
      <w:spacing w:before="160" w:line="258" w:lineRule="exact"/>
      <w:ind w:left="283" w:hanging="283"/>
      <w:jc w:val="both"/>
    </w:pPr>
    <w:rPr>
      <w:kern w:val="18"/>
      <w:sz w:val="22"/>
      <w:szCs w:val="20"/>
      <w:lang w:eastAsia="en-US"/>
    </w:rPr>
  </w:style>
  <w:style w:type="paragraph" w:styleId="28">
    <w:name w:val="List 2"/>
    <w:basedOn w:val="a3"/>
    <w:rsid w:val="00B16171"/>
    <w:pPr>
      <w:spacing w:before="160" w:line="258" w:lineRule="exact"/>
      <w:ind w:left="566" w:hanging="283"/>
      <w:jc w:val="both"/>
    </w:pPr>
    <w:rPr>
      <w:kern w:val="18"/>
      <w:sz w:val="22"/>
      <w:szCs w:val="20"/>
      <w:lang w:eastAsia="en-US"/>
    </w:rPr>
  </w:style>
  <w:style w:type="paragraph" w:styleId="36">
    <w:name w:val="List 3"/>
    <w:basedOn w:val="a3"/>
    <w:rsid w:val="00B16171"/>
    <w:pPr>
      <w:spacing w:before="160" w:line="258" w:lineRule="exact"/>
      <w:ind w:left="849" w:hanging="283"/>
      <w:jc w:val="both"/>
    </w:pPr>
    <w:rPr>
      <w:kern w:val="18"/>
      <w:sz w:val="22"/>
      <w:szCs w:val="20"/>
      <w:lang w:eastAsia="en-US"/>
    </w:rPr>
  </w:style>
  <w:style w:type="paragraph" w:styleId="43">
    <w:name w:val="List 4"/>
    <w:basedOn w:val="a3"/>
    <w:rsid w:val="00B16171"/>
    <w:pPr>
      <w:spacing w:before="160" w:line="258" w:lineRule="exact"/>
      <w:ind w:left="1132" w:hanging="283"/>
      <w:jc w:val="both"/>
    </w:pPr>
    <w:rPr>
      <w:kern w:val="18"/>
      <w:sz w:val="22"/>
      <w:szCs w:val="20"/>
      <w:lang w:eastAsia="en-US"/>
    </w:rPr>
  </w:style>
  <w:style w:type="paragraph" w:styleId="53">
    <w:name w:val="List 5"/>
    <w:basedOn w:val="a3"/>
    <w:rsid w:val="00B16171"/>
    <w:pPr>
      <w:spacing w:before="160" w:line="258" w:lineRule="exact"/>
      <w:ind w:left="1415" w:hanging="283"/>
      <w:jc w:val="both"/>
    </w:pPr>
    <w:rPr>
      <w:kern w:val="18"/>
      <w:sz w:val="22"/>
      <w:szCs w:val="20"/>
      <w:lang w:eastAsia="en-US"/>
    </w:rPr>
  </w:style>
  <w:style w:type="paragraph" w:styleId="a0">
    <w:name w:val="List Bullet"/>
    <w:basedOn w:val="a3"/>
    <w:rsid w:val="00B16171"/>
    <w:pPr>
      <w:numPr>
        <w:numId w:val="2"/>
      </w:numPr>
      <w:tabs>
        <w:tab w:val="clear" w:pos="360"/>
        <w:tab w:val="num" w:pos="530"/>
      </w:tabs>
      <w:spacing w:before="160" w:line="258" w:lineRule="exact"/>
      <w:ind w:left="454" w:hanging="284"/>
      <w:jc w:val="both"/>
    </w:pPr>
    <w:rPr>
      <w:kern w:val="18"/>
      <w:sz w:val="22"/>
      <w:szCs w:val="20"/>
      <w:lang w:eastAsia="en-US"/>
    </w:rPr>
  </w:style>
  <w:style w:type="paragraph" w:styleId="20">
    <w:name w:val="List Bullet 2"/>
    <w:basedOn w:val="a3"/>
    <w:rsid w:val="00B16171"/>
    <w:pPr>
      <w:numPr>
        <w:numId w:val="3"/>
      </w:numPr>
      <w:tabs>
        <w:tab w:val="clear" w:pos="643"/>
        <w:tab w:val="num" w:pos="360"/>
      </w:tabs>
      <w:spacing w:before="160" w:line="258" w:lineRule="exact"/>
      <w:ind w:left="284" w:hanging="284"/>
      <w:jc w:val="both"/>
    </w:pPr>
    <w:rPr>
      <w:kern w:val="18"/>
      <w:sz w:val="22"/>
      <w:szCs w:val="20"/>
      <w:lang w:eastAsia="en-US"/>
    </w:rPr>
  </w:style>
  <w:style w:type="paragraph" w:styleId="30">
    <w:name w:val="List Bullet 3"/>
    <w:basedOn w:val="a3"/>
    <w:rsid w:val="00B16171"/>
    <w:pPr>
      <w:numPr>
        <w:numId w:val="4"/>
      </w:numPr>
      <w:tabs>
        <w:tab w:val="clear" w:pos="926"/>
        <w:tab w:val="num" w:pos="360"/>
      </w:tabs>
      <w:spacing w:before="160" w:line="258" w:lineRule="exact"/>
      <w:ind w:left="284" w:hanging="284"/>
      <w:jc w:val="both"/>
    </w:pPr>
    <w:rPr>
      <w:kern w:val="18"/>
      <w:sz w:val="22"/>
      <w:szCs w:val="20"/>
      <w:lang w:eastAsia="en-US"/>
    </w:rPr>
  </w:style>
  <w:style w:type="paragraph" w:styleId="40">
    <w:name w:val="List Bullet 4"/>
    <w:basedOn w:val="a3"/>
    <w:rsid w:val="00B16171"/>
    <w:pPr>
      <w:numPr>
        <w:numId w:val="5"/>
      </w:numPr>
      <w:tabs>
        <w:tab w:val="clear" w:pos="1209"/>
        <w:tab w:val="num" w:pos="360"/>
      </w:tabs>
      <w:spacing w:before="160" w:line="258" w:lineRule="exact"/>
      <w:ind w:left="360"/>
      <w:jc w:val="both"/>
    </w:pPr>
    <w:rPr>
      <w:kern w:val="18"/>
      <w:sz w:val="22"/>
      <w:szCs w:val="20"/>
      <w:lang w:eastAsia="en-US"/>
    </w:rPr>
  </w:style>
  <w:style w:type="paragraph" w:styleId="50">
    <w:name w:val="List Bullet 5"/>
    <w:basedOn w:val="a3"/>
    <w:rsid w:val="00B16171"/>
    <w:pPr>
      <w:numPr>
        <w:numId w:val="6"/>
      </w:numPr>
      <w:tabs>
        <w:tab w:val="clear" w:pos="1492"/>
        <w:tab w:val="num" w:pos="360"/>
      </w:tabs>
      <w:spacing w:before="160" w:line="258" w:lineRule="exact"/>
      <w:ind w:left="360"/>
      <w:jc w:val="both"/>
    </w:pPr>
    <w:rPr>
      <w:kern w:val="18"/>
      <w:sz w:val="22"/>
      <w:szCs w:val="20"/>
      <w:lang w:eastAsia="en-US"/>
    </w:rPr>
  </w:style>
  <w:style w:type="paragraph" w:styleId="afffc">
    <w:name w:val="List Continue"/>
    <w:basedOn w:val="a3"/>
    <w:rsid w:val="00B16171"/>
    <w:pPr>
      <w:spacing w:before="160" w:after="120" w:line="258" w:lineRule="exact"/>
      <w:ind w:left="283" w:firstLine="397"/>
      <w:jc w:val="both"/>
    </w:pPr>
    <w:rPr>
      <w:kern w:val="18"/>
      <w:sz w:val="22"/>
      <w:szCs w:val="20"/>
      <w:lang w:eastAsia="en-US"/>
    </w:rPr>
  </w:style>
  <w:style w:type="paragraph" w:styleId="29">
    <w:name w:val="List Continue 2"/>
    <w:basedOn w:val="a3"/>
    <w:rsid w:val="00B16171"/>
    <w:pPr>
      <w:spacing w:before="160" w:after="120" w:line="258" w:lineRule="exact"/>
      <w:ind w:left="566" w:firstLine="397"/>
      <w:jc w:val="both"/>
    </w:pPr>
    <w:rPr>
      <w:kern w:val="18"/>
      <w:sz w:val="22"/>
      <w:szCs w:val="20"/>
      <w:lang w:eastAsia="en-US"/>
    </w:rPr>
  </w:style>
  <w:style w:type="paragraph" w:styleId="37">
    <w:name w:val="List Continue 3"/>
    <w:basedOn w:val="a3"/>
    <w:rsid w:val="00B16171"/>
    <w:pPr>
      <w:spacing w:before="160" w:after="120" w:line="258" w:lineRule="exact"/>
      <w:ind w:left="849" w:firstLine="397"/>
      <w:jc w:val="both"/>
    </w:pPr>
    <w:rPr>
      <w:kern w:val="18"/>
      <w:sz w:val="22"/>
      <w:szCs w:val="20"/>
      <w:lang w:eastAsia="en-US"/>
    </w:rPr>
  </w:style>
  <w:style w:type="paragraph" w:styleId="44">
    <w:name w:val="List Continue 4"/>
    <w:basedOn w:val="a3"/>
    <w:rsid w:val="00B16171"/>
    <w:pPr>
      <w:spacing w:before="160" w:after="120" w:line="258" w:lineRule="exact"/>
      <w:ind w:left="1132" w:firstLine="397"/>
      <w:jc w:val="both"/>
    </w:pPr>
    <w:rPr>
      <w:kern w:val="18"/>
      <w:sz w:val="22"/>
      <w:szCs w:val="20"/>
      <w:lang w:eastAsia="en-US"/>
    </w:rPr>
  </w:style>
  <w:style w:type="paragraph" w:styleId="54">
    <w:name w:val="List Continue 5"/>
    <w:basedOn w:val="a3"/>
    <w:rsid w:val="00B16171"/>
    <w:pPr>
      <w:spacing w:before="160" w:after="120" w:line="258" w:lineRule="exact"/>
      <w:ind w:left="1415" w:firstLine="397"/>
      <w:jc w:val="both"/>
    </w:pPr>
    <w:rPr>
      <w:kern w:val="18"/>
      <w:sz w:val="22"/>
      <w:szCs w:val="20"/>
      <w:lang w:eastAsia="en-US"/>
    </w:rPr>
  </w:style>
  <w:style w:type="paragraph" w:styleId="a">
    <w:name w:val="List Number"/>
    <w:basedOn w:val="a3"/>
    <w:rsid w:val="00B16171"/>
    <w:pPr>
      <w:numPr>
        <w:numId w:val="7"/>
      </w:numPr>
      <w:tabs>
        <w:tab w:val="clear" w:pos="360"/>
        <w:tab w:val="num" w:pos="926"/>
      </w:tabs>
      <w:spacing w:before="160" w:line="258" w:lineRule="exact"/>
      <w:ind w:left="926"/>
      <w:jc w:val="both"/>
    </w:pPr>
    <w:rPr>
      <w:kern w:val="18"/>
      <w:sz w:val="22"/>
      <w:szCs w:val="20"/>
      <w:lang w:eastAsia="en-US"/>
    </w:rPr>
  </w:style>
  <w:style w:type="paragraph" w:styleId="2">
    <w:name w:val="List Number 2"/>
    <w:basedOn w:val="a3"/>
    <w:rsid w:val="00B16171"/>
    <w:pPr>
      <w:numPr>
        <w:numId w:val="8"/>
      </w:numPr>
      <w:tabs>
        <w:tab w:val="clear" w:pos="643"/>
        <w:tab w:val="num" w:pos="1492"/>
      </w:tabs>
      <w:spacing w:before="160" w:line="258" w:lineRule="exact"/>
      <w:ind w:left="1492"/>
      <w:jc w:val="both"/>
    </w:pPr>
    <w:rPr>
      <w:kern w:val="18"/>
      <w:sz w:val="22"/>
      <w:szCs w:val="20"/>
      <w:lang w:eastAsia="en-US"/>
    </w:rPr>
  </w:style>
  <w:style w:type="paragraph" w:styleId="3">
    <w:name w:val="List Number 3"/>
    <w:basedOn w:val="a3"/>
    <w:rsid w:val="00B16171"/>
    <w:pPr>
      <w:numPr>
        <w:numId w:val="9"/>
      </w:numPr>
      <w:tabs>
        <w:tab w:val="clear" w:pos="926"/>
        <w:tab w:val="num" w:pos="643"/>
      </w:tabs>
      <w:spacing w:before="160" w:line="258" w:lineRule="exact"/>
      <w:ind w:left="643"/>
      <w:jc w:val="both"/>
    </w:pPr>
    <w:rPr>
      <w:kern w:val="18"/>
      <w:sz w:val="22"/>
      <w:szCs w:val="20"/>
      <w:lang w:eastAsia="en-US"/>
    </w:rPr>
  </w:style>
  <w:style w:type="paragraph" w:styleId="4">
    <w:name w:val="List Number 4"/>
    <w:basedOn w:val="a3"/>
    <w:rsid w:val="00B16171"/>
    <w:pPr>
      <w:numPr>
        <w:numId w:val="10"/>
      </w:numPr>
      <w:spacing w:before="160" w:line="258" w:lineRule="exact"/>
      <w:jc w:val="both"/>
    </w:pPr>
    <w:rPr>
      <w:kern w:val="18"/>
      <w:sz w:val="22"/>
      <w:szCs w:val="20"/>
      <w:lang w:eastAsia="en-US"/>
    </w:rPr>
  </w:style>
  <w:style w:type="paragraph" w:styleId="5">
    <w:name w:val="List Number 5"/>
    <w:basedOn w:val="a3"/>
    <w:rsid w:val="00B16171"/>
    <w:pPr>
      <w:numPr>
        <w:numId w:val="11"/>
      </w:numPr>
      <w:tabs>
        <w:tab w:val="clear" w:pos="1492"/>
        <w:tab w:val="num" w:pos="360"/>
      </w:tabs>
      <w:spacing w:before="160" w:line="258" w:lineRule="exact"/>
      <w:ind w:left="0" w:firstLine="0"/>
      <w:jc w:val="both"/>
    </w:pPr>
    <w:rPr>
      <w:kern w:val="18"/>
      <w:sz w:val="22"/>
      <w:szCs w:val="20"/>
      <w:lang w:eastAsia="en-US"/>
    </w:rPr>
  </w:style>
  <w:style w:type="paragraph" w:styleId="afffd">
    <w:name w:val="macro"/>
    <w:link w:val="afffe"/>
    <w:rsid w:val="00B161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 w:line="240" w:lineRule="exact"/>
      <w:jc w:val="both"/>
    </w:pPr>
    <w:rPr>
      <w:rFonts w:ascii="Courier New" w:hAnsi="Courier New"/>
      <w:kern w:val="18"/>
      <w:lang w:eastAsia="en-US"/>
    </w:rPr>
  </w:style>
  <w:style w:type="character" w:customStyle="1" w:styleId="afffe">
    <w:name w:val="Текст на макрос Знак"/>
    <w:link w:val="afffd"/>
    <w:rsid w:val="00B16171"/>
    <w:rPr>
      <w:rFonts w:ascii="Courier New" w:hAnsi="Courier New"/>
      <w:kern w:val="18"/>
      <w:lang w:eastAsia="en-US" w:bidi="ar-SA"/>
    </w:rPr>
  </w:style>
  <w:style w:type="paragraph" w:styleId="affff">
    <w:name w:val="Message Header"/>
    <w:basedOn w:val="a3"/>
    <w:link w:val="affff0"/>
    <w:rsid w:val="00B161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160" w:line="258" w:lineRule="exact"/>
      <w:ind w:left="1134" w:hanging="1134"/>
      <w:jc w:val="both"/>
    </w:pPr>
    <w:rPr>
      <w:rFonts w:ascii="Arial" w:hAnsi="Arial"/>
      <w:kern w:val="18"/>
      <w:lang w:eastAsia="en-US"/>
    </w:rPr>
  </w:style>
  <w:style w:type="character" w:customStyle="1" w:styleId="affff0">
    <w:name w:val="Заглавка на съобщение Знак"/>
    <w:link w:val="affff"/>
    <w:rsid w:val="00B16171"/>
    <w:rPr>
      <w:rFonts w:ascii="Arial" w:hAnsi="Arial" w:cs="Arial"/>
      <w:kern w:val="18"/>
      <w:sz w:val="24"/>
      <w:szCs w:val="24"/>
      <w:shd w:val="pct20" w:color="auto" w:fill="auto"/>
      <w:lang w:eastAsia="en-US"/>
    </w:rPr>
  </w:style>
  <w:style w:type="paragraph" w:customStyle="1" w:styleId="MusterKasten">
    <w:name w:val="Muster Kasten"/>
    <w:basedOn w:val="a3"/>
    <w:rsid w:val="00B16171"/>
    <w:pPr>
      <w:spacing w:before="160" w:line="240" w:lineRule="atLeast"/>
      <w:ind w:left="510" w:right="170" w:hanging="340"/>
      <w:jc w:val="both"/>
    </w:pPr>
    <w:rPr>
      <w:rFonts w:ascii="Arial" w:hAnsi="Arial"/>
      <w:b/>
      <w:kern w:val="19"/>
      <w:sz w:val="19"/>
      <w:szCs w:val="20"/>
      <w:lang w:eastAsia="en-US"/>
    </w:rPr>
  </w:style>
  <w:style w:type="paragraph" w:customStyle="1" w:styleId="affff1">
    <w:name w:val="Нова страница"/>
    <w:basedOn w:val="a3"/>
    <w:rsid w:val="00B16171"/>
    <w:pPr>
      <w:spacing w:before="160" w:line="258" w:lineRule="exact"/>
      <w:ind w:firstLine="397"/>
      <w:jc w:val="both"/>
    </w:pPr>
    <w:rPr>
      <w:kern w:val="18"/>
      <w:sz w:val="22"/>
      <w:szCs w:val="20"/>
      <w:lang w:eastAsia="en-US"/>
    </w:rPr>
  </w:style>
  <w:style w:type="paragraph" w:styleId="affff2">
    <w:name w:val="Normal (Web)"/>
    <w:basedOn w:val="a3"/>
    <w:rsid w:val="00B16171"/>
    <w:pPr>
      <w:spacing w:before="160" w:line="258" w:lineRule="exact"/>
      <w:ind w:firstLine="397"/>
      <w:jc w:val="both"/>
    </w:pPr>
    <w:rPr>
      <w:kern w:val="18"/>
      <w:lang w:eastAsia="en-US"/>
    </w:rPr>
  </w:style>
  <w:style w:type="paragraph" w:styleId="affff3">
    <w:name w:val="Normal Indent"/>
    <w:basedOn w:val="a3"/>
    <w:rsid w:val="00B16171"/>
    <w:pPr>
      <w:spacing w:before="160" w:line="258" w:lineRule="exact"/>
      <w:ind w:left="708" w:firstLine="397"/>
      <w:jc w:val="both"/>
    </w:pPr>
    <w:rPr>
      <w:kern w:val="18"/>
      <w:sz w:val="22"/>
      <w:szCs w:val="20"/>
      <w:lang w:eastAsia="en-US"/>
    </w:rPr>
  </w:style>
  <w:style w:type="paragraph" w:styleId="affff4">
    <w:name w:val="Note Heading"/>
    <w:basedOn w:val="a3"/>
    <w:next w:val="a3"/>
    <w:link w:val="affff5"/>
    <w:rsid w:val="00B16171"/>
    <w:pPr>
      <w:spacing w:before="160" w:line="258" w:lineRule="exact"/>
      <w:ind w:firstLine="397"/>
      <w:jc w:val="both"/>
    </w:pPr>
    <w:rPr>
      <w:kern w:val="18"/>
      <w:sz w:val="22"/>
      <w:szCs w:val="20"/>
      <w:lang w:eastAsia="en-US"/>
    </w:rPr>
  </w:style>
  <w:style w:type="character" w:customStyle="1" w:styleId="affff5">
    <w:name w:val="Заглавие на бележка Знак"/>
    <w:link w:val="affff4"/>
    <w:rsid w:val="00B16171"/>
    <w:rPr>
      <w:kern w:val="18"/>
      <w:sz w:val="22"/>
      <w:lang w:eastAsia="en-US"/>
    </w:rPr>
  </w:style>
  <w:style w:type="paragraph" w:styleId="affff6">
    <w:name w:val="Plain Text"/>
    <w:basedOn w:val="a3"/>
    <w:link w:val="affff7"/>
    <w:rsid w:val="00B16171"/>
    <w:pPr>
      <w:spacing w:before="160" w:line="258" w:lineRule="exact"/>
      <w:ind w:firstLine="397"/>
      <w:jc w:val="both"/>
    </w:pPr>
    <w:rPr>
      <w:rFonts w:ascii="Courier New" w:hAnsi="Courier New"/>
      <w:kern w:val="18"/>
      <w:sz w:val="20"/>
      <w:szCs w:val="20"/>
      <w:lang w:eastAsia="en-US"/>
    </w:rPr>
  </w:style>
  <w:style w:type="character" w:customStyle="1" w:styleId="affff7">
    <w:name w:val="Обикновен текст Знак"/>
    <w:link w:val="affff6"/>
    <w:rsid w:val="00B16171"/>
    <w:rPr>
      <w:rFonts w:ascii="Courier New" w:hAnsi="Courier New" w:cs="Courier New"/>
      <w:kern w:val="18"/>
      <w:lang w:eastAsia="en-US"/>
    </w:rPr>
  </w:style>
  <w:style w:type="paragraph" w:styleId="affff8">
    <w:name w:val="Salutation"/>
    <w:basedOn w:val="a3"/>
    <w:next w:val="a3"/>
    <w:link w:val="affff9"/>
    <w:rsid w:val="00B16171"/>
    <w:pPr>
      <w:spacing w:before="160" w:line="258" w:lineRule="exact"/>
      <w:ind w:firstLine="397"/>
      <w:jc w:val="both"/>
    </w:pPr>
    <w:rPr>
      <w:kern w:val="18"/>
      <w:sz w:val="22"/>
      <w:szCs w:val="20"/>
      <w:lang w:eastAsia="en-US"/>
    </w:rPr>
  </w:style>
  <w:style w:type="character" w:customStyle="1" w:styleId="affff9">
    <w:name w:val="Приветствие Знак"/>
    <w:link w:val="affff8"/>
    <w:rsid w:val="00B16171"/>
    <w:rPr>
      <w:kern w:val="18"/>
      <w:sz w:val="22"/>
      <w:lang w:eastAsia="en-US"/>
    </w:rPr>
  </w:style>
  <w:style w:type="character" w:customStyle="1" w:styleId="affffa">
    <w:name w:val="Фон под текст"/>
    <w:rsid w:val="00B16171"/>
    <w:rPr>
      <w:shd w:val="pct20" w:color="auto" w:fill="FFFFFF"/>
    </w:rPr>
  </w:style>
  <w:style w:type="paragraph" w:customStyle="1" w:styleId="affffb">
    <w:name w:val="Текст в светло сиво поле"/>
    <w:basedOn w:val="a3"/>
    <w:rsid w:val="00B16171"/>
    <w:pPr>
      <w:framePr w:w="567" w:h="851" w:hRule="exact" w:hSpace="1304" w:wrap="around" w:vAnchor="page" w:hAnchor="page" w:xAlign="outside" w:y="2553"/>
      <w:shd w:val="pct15" w:color="auto" w:fill="FFFFFF"/>
      <w:tabs>
        <w:tab w:val="left" w:pos="170"/>
      </w:tabs>
      <w:spacing w:before="160" w:line="280" w:lineRule="atLeast"/>
      <w:ind w:firstLine="397"/>
    </w:pPr>
    <w:rPr>
      <w:b/>
      <w:kern w:val="18"/>
      <w:sz w:val="22"/>
      <w:szCs w:val="20"/>
      <w:lang w:eastAsia="en-US"/>
    </w:rPr>
  </w:style>
  <w:style w:type="paragraph" w:customStyle="1" w:styleId="affffc">
    <w:name w:val="Текст в тъмно сиво поле – дясно"/>
    <w:basedOn w:val="a3"/>
    <w:rsid w:val="00B16171"/>
    <w:pPr>
      <w:framePr w:w="1191" w:h="1191" w:hRule="exact" w:hSpace="142" w:vSpace="142" w:wrap="around" w:hAnchor="page" w:xAlign="outside" w:y="1"/>
      <w:shd w:val="pct60" w:color="auto" w:fill="FFFFFF"/>
      <w:tabs>
        <w:tab w:val="right" w:pos="794"/>
      </w:tabs>
      <w:spacing w:before="160" w:line="280" w:lineRule="atLeast"/>
      <w:ind w:firstLine="397"/>
    </w:pPr>
    <w:rPr>
      <w:rFonts w:ascii="Arial" w:hAnsi="Arial"/>
      <w:color w:val="000000"/>
      <w:kern w:val="18"/>
      <w:sz w:val="36"/>
      <w:szCs w:val="20"/>
      <w:lang w:eastAsia="en-US"/>
    </w:rPr>
  </w:style>
  <w:style w:type="paragraph" w:customStyle="1" w:styleId="affffd">
    <w:name w:val="Текст в тъмно сиво поле – ляво"/>
    <w:basedOn w:val="affffc"/>
    <w:rsid w:val="00B16171"/>
    <w:pPr>
      <w:framePr w:wrap="around"/>
      <w:tabs>
        <w:tab w:val="clear" w:pos="794"/>
        <w:tab w:val="left" w:pos="397"/>
      </w:tabs>
    </w:pPr>
  </w:style>
  <w:style w:type="character" w:customStyle="1" w:styleId="11">
    <w:name w:val="Номер на страница1"/>
    <w:rsid w:val="00B16171"/>
    <w:rPr>
      <w:sz w:val="19"/>
    </w:rPr>
  </w:style>
  <w:style w:type="character" w:customStyle="1" w:styleId="affffe">
    <w:name w:val="Номер на страница – горе"/>
    <w:rsid w:val="00B16171"/>
    <w:rPr>
      <w:b/>
    </w:rPr>
  </w:style>
  <w:style w:type="paragraph" w:styleId="afffff">
    <w:name w:val="Signature"/>
    <w:basedOn w:val="a3"/>
    <w:link w:val="afffff0"/>
    <w:rsid w:val="00B16171"/>
    <w:pPr>
      <w:spacing w:before="160" w:line="258" w:lineRule="exact"/>
      <w:ind w:left="4252" w:firstLine="397"/>
      <w:jc w:val="both"/>
    </w:pPr>
    <w:rPr>
      <w:kern w:val="18"/>
      <w:sz w:val="22"/>
      <w:szCs w:val="20"/>
      <w:lang w:eastAsia="en-US"/>
    </w:rPr>
  </w:style>
  <w:style w:type="character" w:customStyle="1" w:styleId="afffff0">
    <w:name w:val="Подпис Знак"/>
    <w:link w:val="afffff"/>
    <w:rsid w:val="00B16171"/>
    <w:rPr>
      <w:kern w:val="18"/>
      <w:sz w:val="22"/>
      <w:lang w:eastAsia="en-US"/>
    </w:rPr>
  </w:style>
  <w:style w:type="paragraph" w:customStyle="1" w:styleId="afffff1">
    <w:name w:val="Заглавие / Раздел"/>
    <w:basedOn w:val="a3"/>
    <w:rsid w:val="00B16171"/>
    <w:pPr>
      <w:keepNext/>
      <w:keepLines/>
      <w:suppressAutoHyphens/>
      <w:spacing w:before="160" w:after="60" w:line="384" w:lineRule="exact"/>
      <w:ind w:right="-1985" w:firstLine="397"/>
    </w:pPr>
    <w:rPr>
      <w:rFonts w:ascii="Arial" w:hAnsi="Arial"/>
      <w:b/>
      <w:kern w:val="18"/>
      <w:sz w:val="32"/>
      <w:szCs w:val="20"/>
      <w:lang w:eastAsia="en-US"/>
    </w:rPr>
  </w:style>
  <w:style w:type="paragraph" w:customStyle="1" w:styleId="Spezielleberschrift">
    <w:name w:val="Spezielle Überschrift"/>
    <w:basedOn w:val="afffff1"/>
    <w:next w:val="a3"/>
    <w:rsid w:val="00B16171"/>
    <w:pPr>
      <w:spacing w:before="567"/>
      <w:ind w:right="0"/>
    </w:pPr>
  </w:style>
  <w:style w:type="paragraph" w:customStyle="1" w:styleId="afffff2">
    <w:name w:val="Стандартен текст – италик"/>
    <w:basedOn w:val="a3"/>
    <w:rsid w:val="00B16171"/>
    <w:pPr>
      <w:spacing w:before="160" w:line="258" w:lineRule="exact"/>
      <w:ind w:firstLine="397"/>
      <w:jc w:val="both"/>
    </w:pPr>
    <w:rPr>
      <w:i/>
      <w:kern w:val="18"/>
      <w:sz w:val="22"/>
      <w:szCs w:val="20"/>
      <w:lang w:eastAsia="en-US"/>
    </w:rPr>
  </w:style>
  <w:style w:type="paragraph" w:styleId="afffff3">
    <w:name w:val="Subtitle"/>
    <w:basedOn w:val="a3"/>
    <w:link w:val="afffff4"/>
    <w:qFormat/>
    <w:rsid w:val="00B16171"/>
    <w:pPr>
      <w:spacing w:before="160" w:after="60" w:line="258" w:lineRule="exact"/>
      <w:ind w:firstLine="397"/>
      <w:outlineLvl w:val="1"/>
    </w:pPr>
    <w:rPr>
      <w:b/>
      <w:kern w:val="18"/>
      <w:sz w:val="20"/>
      <w:szCs w:val="20"/>
      <w:lang w:eastAsia="en-US"/>
    </w:rPr>
  </w:style>
  <w:style w:type="character" w:customStyle="1" w:styleId="afffff4">
    <w:name w:val="Подзаглавие Знак"/>
    <w:link w:val="afffff3"/>
    <w:rsid w:val="00B16171"/>
    <w:rPr>
      <w:b/>
      <w:kern w:val="18"/>
      <w:lang w:eastAsia="en-US"/>
    </w:rPr>
  </w:style>
  <w:style w:type="paragraph" w:customStyle="1" w:styleId="afffff5">
    <w:name w:val="Таблица на цялата ширина"/>
    <w:basedOn w:val="a3"/>
    <w:rsid w:val="00B16171"/>
    <w:pPr>
      <w:shd w:val="solid" w:color="FFFFFF" w:fill="FFFFFF"/>
      <w:spacing w:before="160" w:line="258" w:lineRule="exact"/>
      <w:ind w:firstLine="397"/>
      <w:jc w:val="both"/>
    </w:pPr>
    <w:rPr>
      <w:kern w:val="18"/>
      <w:sz w:val="22"/>
      <w:szCs w:val="20"/>
      <w:lang w:eastAsia="en-US"/>
    </w:rPr>
  </w:style>
  <w:style w:type="paragraph" w:customStyle="1" w:styleId="afffff6">
    <w:name w:val="Номер на таблица"/>
    <w:basedOn w:val="Handouta"/>
    <w:next w:val="a3"/>
    <w:rsid w:val="00B16171"/>
    <w:pPr>
      <w:spacing w:before="480" w:after="170"/>
    </w:pPr>
  </w:style>
  <w:style w:type="paragraph" w:customStyle="1" w:styleId="12">
    <w:name w:val="Номер на таблица 1"/>
    <w:basedOn w:val="afffff6"/>
    <w:rsid w:val="00B16171"/>
    <w:pPr>
      <w:framePr w:w="8789" w:wrap="around" w:vAnchor="text" w:hAnchor="text" w:xAlign="inside" w:y="1"/>
    </w:pPr>
  </w:style>
  <w:style w:type="paragraph" w:customStyle="1" w:styleId="afffff7">
    <w:name w:val="Номер на таблица – лява страница"/>
    <w:basedOn w:val="12"/>
    <w:rsid w:val="00B16171"/>
    <w:pPr>
      <w:framePr w:w="0" w:wrap="auto" w:vAnchor="margin" w:xAlign="left" w:yAlign="inline"/>
      <w:tabs>
        <w:tab w:val="clear" w:pos="1985"/>
        <w:tab w:val="left" w:pos="-567"/>
      </w:tabs>
      <w:ind w:left="-567"/>
    </w:pPr>
  </w:style>
  <w:style w:type="paragraph" w:customStyle="1" w:styleId="afffff8">
    <w:name w:val="Номер на таблица – дясна страница"/>
    <w:basedOn w:val="afffff7"/>
    <w:rsid w:val="00B16171"/>
    <w:pPr>
      <w:tabs>
        <w:tab w:val="clear" w:pos="-567"/>
        <w:tab w:val="left" w:pos="1985"/>
      </w:tabs>
      <w:ind w:left="1985" w:right="-2552"/>
    </w:pPr>
  </w:style>
  <w:style w:type="paragraph" w:customStyle="1" w:styleId="afffff9">
    <w:name w:val="Текст в таблица"/>
    <w:basedOn w:val="a3"/>
    <w:rsid w:val="00B16171"/>
    <w:pPr>
      <w:framePr w:w="8789" w:wrap="around" w:vAnchor="text" w:hAnchor="text" w:xAlign="inside" w:y="1"/>
      <w:spacing w:before="160" w:after="110" w:line="220" w:lineRule="exact"/>
      <w:ind w:firstLine="397"/>
    </w:pPr>
    <w:rPr>
      <w:rFonts w:ascii="Arial" w:hAnsi="Arial"/>
      <w:kern w:val="18"/>
      <w:sz w:val="19"/>
      <w:szCs w:val="20"/>
      <w:lang w:eastAsia="en-US"/>
    </w:rPr>
  </w:style>
  <w:style w:type="paragraph" w:customStyle="1" w:styleId="B">
    <w:name w:val="Текст в таблицаB"/>
    <w:basedOn w:val="afffff9"/>
    <w:rsid w:val="00B16171"/>
    <w:pPr>
      <w:framePr w:w="0" w:wrap="auto" w:vAnchor="margin" w:xAlign="left" w:yAlign="inline"/>
      <w:spacing w:before="60" w:after="60"/>
    </w:pPr>
  </w:style>
  <w:style w:type="paragraph" w:customStyle="1" w:styleId="N">
    <w:name w:val="Текст в таблицаN"/>
    <w:basedOn w:val="afffff9"/>
    <w:rsid w:val="00B16171"/>
    <w:pPr>
      <w:framePr w:w="0" w:wrap="auto" w:vAnchor="margin" w:xAlign="left" w:yAlign="inline"/>
      <w:spacing w:before="0" w:after="0"/>
      <w:ind w:firstLine="0"/>
    </w:pPr>
  </w:style>
  <w:style w:type="paragraph" w:customStyle="1" w:styleId="afffffa">
    <w:name w:val="Антетка на таблица"/>
    <w:basedOn w:val="afffff9"/>
    <w:rsid w:val="00B16171"/>
    <w:pPr>
      <w:framePr w:w="0" w:wrap="auto" w:vAnchor="margin" w:xAlign="left" w:yAlign="inline"/>
    </w:pPr>
    <w:rPr>
      <w:b/>
    </w:rPr>
  </w:style>
  <w:style w:type="paragraph" w:customStyle="1" w:styleId="B0">
    <w:name w:val="Антетка на таблицаB"/>
    <w:basedOn w:val="B"/>
    <w:rsid w:val="00B16171"/>
    <w:rPr>
      <w:b/>
    </w:rPr>
  </w:style>
  <w:style w:type="paragraph" w:customStyle="1" w:styleId="N0">
    <w:name w:val="Антетка на таблицаN"/>
    <w:basedOn w:val="N"/>
    <w:rsid w:val="00B16171"/>
    <w:pPr>
      <w:jc w:val="center"/>
    </w:pPr>
    <w:rPr>
      <w:b/>
    </w:rPr>
  </w:style>
  <w:style w:type="paragraph" w:styleId="afffffb">
    <w:name w:val="table of authorities"/>
    <w:basedOn w:val="a3"/>
    <w:next w:val="a3"/>
    <w:rsid w:val="00B16171"/>
    <w:pPr>
      <w:spacing w:before="160" w:line="258" w:lineRule="exact"/>
      <w:ind w:left="220" w:hanging="220"/>
      <w:jc w:val="both"/>
    </w:pPr>
    <w:rPr>
      <w:kern w:val="18"/>
      <w:sz w:val="22"/>
      <w:szCs w:val="20"/>
      <w:lang w:eastAsia="en-US"/>
    </w:rPr>
  </w:style>
  <w:style w:type="paragraph" w:styleId="afffffc">
    <w:name w:val="table of figures"/>
    <w:basedOn w:val="a3"/>
    <w:next w:val="a3"/>
    <w:rsid w:val="00B16171"/>
    <w:pPr>
      <w:spacing w:before="160" w:line="258" w:lineRule="exact"/>
      <w:ind w:firstLine="397"/>
      <w:jc w:val="both"/>
    </w:pPr>
    <w:rPr>
      <w:kern w:val="18"/>
      <w:sz w:val="22"/>
      <w:szCs w:val="20"/>
      <w:lang w:eastAsia="en-US"/>
    </w:rPr>
  </w:style>
  <w:style w:type="paragraph" w:customStyle="1" w:styleId="afffffd">
    <w:name w:val="Текст в коментарно поле"/>
    <w:basedOn w:val="a3"/>
    <w:rsid w:val="00B16171"/>
    <w:pPr>
      <w:framePr w:w="2268" w:hSpace="284" w:wrap="around" w:vAnchor="text" w:hAnchor="page" w:xAlign="outside" w:y="1" w:anchorLock="1"/>
      <w:shd w:val="solid" w:color="FFFFFF" w:fill="FFFFFF"/>
      <w:spacing w:before="160" w:line="228" w:lineRule="exact"/>
      <w:ind w:right="57" w:firstLine="397"/>
      <w:jc w:val="right"/>
    </w:pPr>
    <w:rPr>
      <w:rFonts w:ascii="Arial" w:hAnsi="Arial"/>
      <w:b/>
      <w:kern w:val="18"/>
      <w:sz w:val="19"/>
      <w:szCs w:val="20"/>
      <w:lang w:eastAsia="en-US"/>
    </w:rPr>
  </w:style>
  <w:style w:type="paragraph" w:customStyle="1" w:styleId="afffffe">
    <w:name w:val="Коментарно поле – Пример"/>
    <w:basedOn w:val="afffffd"/>
    <w:rsid w:val="00B16171"/>
    <w:pPr>
      <w:framePr w:wrap="around" w:anchorLock="0"/>
      <w:jc w:val="center"/>
    </w:pPr>
    <w:rPr>
      <w:b w:val="0"/>
      <w:noProof/>
    </w:rPr>
  </w:style>
  <w:style w:type="paragraph" w:styleId="affffff">
    <w:name w:val="toa heading"/>
    <w:basedOn w:val="a3"/>
    <w:next w:val="a3"/>
    <w:rsid w:val="00B16171"/>
    <w:pPr>
      <w:spacing w:before="120" w:line="258" w:lineRule="exact"/>
      <w:ind w:firstLine="397"/>
      <w:jc w:val="both"/>
    </w:pPr>
    <w:rPr>
      <w:rFonts w:ascii="Arial" w:hAnsi="Arial" w:cs="Arial"/>
      <w:b/>
      <w:bCs/>
      <w:kern w:val="18"/>
      <w:lang w:eastAsia="en-US"/>
    </w:rPr>
  </w:style>
  <w:style w:type="paragraph" w:styleId="13">
    <w:name w:val="toc 1"/>
    <w:basedOn w:val="a3"/>
    <w:next w:val="a3"/>
    <w:autoRedefine/>
    <w:rsid w:val="00B16171"/>
    <w:pPr>
      <w:tabs>
        <w:tab w:val="right" w:pos="6123"/>
      </w:tabs>
      <w:spacing w:before="132" w:line="264" w:lineRule="exact"/>
      <w:ind w:left="680" w:right="-2549" w:hanging="680"/>
    </w:pPr>
    <w:rPr>
      <w:rFonts w:ascii="Arial" w:hAnsi="Arial"/>
      <w:b/>
      <w:noProof/>
      <w:kern w:val="18"/>
      <w:sz w:val="22"/>
      <w:szCs w:val="20"/>
      <w:lang w:eastAsia="en-US"/>
    </w:rPr>
  </w:style>
  <w:style w:type="paragraph" w:styleId="2a">
    <w:name w:val="toc 2"/>
    <w:basedOn w:val="a3"/>
    <w:next w:val="a3"/>
    <w:autoRedefine/>
    <w:rsid w:val="00B16171"/>
    <w:pPr>
      <w:tabs>
        <w:tab w:val="right" w:pos="6123"/>
      </w:tabs>
      <w:spacing w:before="160" w:line="258" w:lineRule="exact"/>
      <w:ind w:left="680" w:right="-2552" w:hanging="680"/>
    </w:pPr>
    <w:rPr>
      <w:rFonts w:ascii="Arial" w:hAnsi="Arial"/>
      <w:noProof/>
      <w:kern w:val="18"/>
      <w:sz w:val="20"/>
      <w:szCs w:val="20"/>
      <w:lang w:eastAsia="en-US"/>
    </w:rPr>
  </w:style>
  <w:style w:type="paragraph" w:styleId="38">
    <w:name w:val="toc 3"/>
    <w:basedOn w:val="a3"/>
    <w:next w:val="a3"/>
    <w:autoRedefine/>
    <w:rsid w:val="00B16171"/>
    <w:pPr>
      <w:tabs>
        <w:tab w:val="right" w:pos="6123"/>
      </w:tabs>
      <w:spacing w:before="160" w:line="258" w:lineRule="exact"/>
      <w:ind w:left="680" w:right="-2552" w:hanging="680"/>
    </w:pPr>
    <w:rPr>
      <w:rFonts w:ascii="Arial" w:hAnsi="Arial"/>
      <w:noProof/>
      <w:kern w:val="18"/>
      <w:sz w:val="20"/>
      <w:szCs w:val="20"/>
      <w:lang w:eastAsia="en-US"/>
    </w:rPr>
  </w:style>
  <w:style w:type="paragraph" w:styleId="45">
    <w:name w:val="toc 4"/>
    <w:basedOn w:val="a3"/>
    <w:next w:val="a3"/>
    <w:autoRedefine/>
    <w:rsid w:val="00B16171"/>
    <w:pPr>
      <w:tabs>
        <w:tab w:val="right" w:pos="6123"/>
      </w:tabs>
      <w:spacing w:before="160" w:line="258" w:lineRule="exact"/>
      <w:ind w:left="680" w:right="-2552" w:hanging="680"/>
    </w:pPr>
    <w:rPr>
      <w:rFonts w:ascii="Arial" w:hAnsi="Arial"/>
      <w:noProof/>
      <w:kern w:val="18"/>
      <w:sz w:val="20"/>
      <w:szCs w:val="20"/>
      <w:lang w:eastAsia="en-US"/>
    </w:rPr>
  </w:style>
  <w:style w:type="paragraph" w:styleId="55">
    <w:name w:val="toc 5"/>
    <w:basedOn w:val="a3"/>
    <w:next w:val="a3"/>
    <w:autoRedefine/>
    <w:rsid w:val="00B16171"/>
    <w:pPr>
      <w:spacing w:before="160" w:line="258" w:lineRule="exact"/>
      <w:ind w:left="880" w:firstLine="397"/>
      <w:jc w:val="both"/>
    </w:pPr>
    <w:rPr>
      <w:kern w:val="18"/>
      <w:sz w:val="22"/>
      <w:szCs w:val="20"/>
      <w:lang w:eastAsia="en-US"/>
    </w:rPr>
  </w:style>
  <w:style w:type="paragraph" w:styleId="61">
    <w:name w:val="toc 6"/>
    <w:basedOn w:val="a3"/>
    <w:next w:val="a3"/>
    <w:autoRedefine/>
    <w:rsid w:val="00B16171"/>
    <w:pPr>
      <w:spacing w:before="160" w:line="258" w:lineRule="exact"/>
      <w:ind w:left="1100" w:firstLine="397"/>
      <w:jc w:val="both"/>
    </w:pPr>
    <w:rPr>
      <w:kern w:val="18"/>
      <w:sz w:val="22"/>
      <w:szCs w:val="20"/>
      <w:lang w:eastAsia="en-US"/>
    </w:rPr>
  </w:style>
  <w:style w:type="paragraph" w:styleId="71">
    <w:name w:val="toc 7"/>
    <w:basedOn w:val="a3"/>
    <w:next w:val="a3"/>
    <w:autoRedefine/>
    <w:rsid w:val="00B16171"/>
    <w:pPr>
      <w:spacing w:before="160" w:line="258" w:lineRule="exact"/>
      <w:ind w:left="1320" w:firstLine="397"/>
      <w:jc w:val="both"/>
    </w:pPr>
    <w:rPr>
      <w:kern w:val="18"/>
      <w:sz w:val="22"/>
      <w:szCs w:val="20"/>
      <w:lang w:eastAsia="en-US"/>
    </w:rPr>
  </w:style>
  <w:style w:type="paragraph" w:styleId="81">
    <w:name w:val="toc 8"/>
    <w:basedOn w:val="a3"/>
    <w:next w:val="a3"/>
    <w:autoRedefine/>
    <w:rsid w:val="00B16171"/>
    <w:pPr>
      <w:spacing w:before="160" w:line="258" w:lineRule="exact"/>
      <w:ind w:left="1540" w:firstLine="397"/>
      <w:jc w:val="both"/>
    </w:pPr>
    <w:rPr>
      <w:kern w:val="18"/>
      <w:sz w:val="22"/>
      <w:szCs w:val="20"/>
      <w:lang w:eastAsia="en-US"/>
    </w:rPr>
  </w:style>
  <w:style w:type="paragraph" w:styleId="91">
    <w:name w:val="toc 9"/>
    <w:basedOn w:val="a3"/>
    <w:next w:val="a3"/>
    <w:autoRedefine/>
    <w:rsid w:val="00B16171"/>
    <w:pPr>
      <w:spacing w:before="160" w:line="258" w:lineRule="exact"/>
      <w:ind w:left="1760" w:firstLine="397"/>
      <w:jc w:val="both"/>
    </w:pPr>
    <w:rPr>
      <w:kern w:val="18"/>
      <w:sz w:val="22"/>
      <w:szCs w:val="20"/>
      <w:lang w:eastAsia="en-US"/>
    </w:rPr>
  </w:style>
  <w:style w:type="paragraph" w:customStyle="1" w:styleId="berschrift1NeueSeite">
    <w:name w:val="Überschrift 1_Neue_Seite"/>
    <w:basedOn w:val="1"/>
    <w:next w:val="a3"/>
    <w:rsid w:val="00B16171"/>
    <w:pPr>
      <w:keepLines/>
      <w:pageBreakBefore/>
      <w:widowControl/>
      <w:tabs>
        <w:tab w:val="left" w:pos="510"/>
        <w:tab w:val="left" w:pos="567"/>
      </w:tabs>
      <w:suppressAutoHyphens/>
      <w:autoSpaceDE/>
      <w:autoSpaceDN/>
      <w:adjustRightInd/>
    </w:pPr>
    <w:rPr>
      <w:rFonts w:ascii="Arial Narrow" w:hAnsi="Arial Narrow"/>
      <w:bCs w:val="0"/>
      <w:w w:val="80"/>
      <w:kern w:val="18"/>
      <w:sz w:val="28"/>
      <w:szCs w:val="28"/>
      <w:lang w:eastAsia="en-US"/>
    </w:rPr>
  </w:style>
  <w:style w:type="paragraph" w:customStyle="1" w:styleId="berschrift2NeueSeite">
    <w:name w:val="Überschrift 2_Neue_Seite"/>
    <w:basedOn w:val="21"/>
    <w:next w:val="a3"/>
    <w:rsid w:val="00B16171"/>
    <w:pPr>
      <w:keepLines/>
      <w:pageBreakBefore/>
      <w:tabs>
        <w:tab w:val="left" w:pos="567"/>
      </w:tabs>
      <w:suppressAutoHyphens/>
      <w:spacing w:line="280" w:lineRule="exact"/>
    </w:pPr>
    <w:rPr>
      <w:rFonts w:ascii="Arial Narrow" w:hAnsi="Arial Narrow"/>
      <w:bCs w:val="0"/>
      <w:caps/>
      <w:w w:val="80"/>
      <w:kern w:val="18"/>
      <w:szCs w:val="28"/>
      <w:lang w:eastAsia="en-US"/>
    </w:rPr>
  </w:style>
  <w:style w:type="paragraph" w:customStyle="1" w:styleId="berschrift3NeueSeite">
    <w:name w:val="Überschrift 3_Neue_Seite"/>
    <w:basedOn w:val="31"/>
    <w:next w:val="a3"/>
    <w:rsid w:val="00B16171"/>
    <w:pPr>
      <w:keepLines/>
      <w:pageBreakBefore/>
      <w:suppressAutoHyphens/>
      <w:spacing w:before="0" w:after="200" w:line="220" w:lineRule="exact"/>
    </w:pPr>
    <w:rPr>
      <w:rFonts w:ascii="Arial Narrow" w:hAnsi="Arial Narrow" w:cs="Times New Roman"/>
      <w:bCs w:val="0"/>
      <w:caps/>
      <w:w w:val="80"/>
      <w:kern w:val="18"/>
      <w:sz w:val="20"/>
      <w:szCs w:val="28"/>
      <w:lang w:eastAsia="en-US"/>
    </w:rPr>
  </w:style>
  <w:style w:type="paragraph" w:customStyle="1" w:styleId="berschrift4NeueSeite">
    <w:name w:val="Überschrift 4_Neue_Seite"/>
    <w:basedOn w:val="41"/>
    <w:next w:val="a3"/>
    <w:rsid w:val="00B16171"/>
    <w:pPr>
      <w:pageBreakBefore/>
      <w:numPr>
        <w:ilvl w:val="0"/>
        <w:numId w:val="0"/>
      </w:numPr>
      <w:spacing w:before="0"/>
    </w:pPr>
  </w:style>
  <w:style w:type="paragraph" w:customStyle="1" w:styleId="14">
    <w:name w:val="Подзаглавие1"/>
    <w:basedOn w:val="a3"/>
    <w:rsid w:val="00B16171"/>
    <w:pPr>
      <w:spacing w:before="240" w:after="408" w:line="288" w:lineRule="exact"/>
      <w:ind w:right="-1985" w:firstLine="397"/>
    </w:pPr>
    <w:rPr>
      <w:rFonts w:ascii="Arial" w:hAnsi="Arial"/>
      <w:b/>
      <w:kern w:val="18"/>
      <w:szCs w:val="20"/>
      <w:lang w:eastAsia="en-US"/>
    </w:rPr>
  </w:style>
  <w:style w:type="paragraph" w:customStyle="1" w:styleId="affffff0">
    <w:name w:val="Текст на пример"/>
    <w:basedOn w:val="22"/>
    <w:autoRedefine/>
    <w:rsid w:val="00B16171"/>
    <w:pPr>
      <w:pBdr>
        <w:top w:val="single" w:sz="4" w:space="1" w:color="auto"/>
        <w:left w:val="single" w:sz="4" w:space="2" w:color="auto"/>
        <w:bottom w:val="single" w:sz="4" w:space="1" w:color="auto"/>
        <w:right w:val="single" w:sz="4" w:space="0" w:color="auto"/>
      </w:pBdr>
      <w:spacing w:before="40" w:after="0" w:line="210" w:lineRule="atLeast"/>
      <w:ind w:left="62" w:right="62" w:firstLine="397"/>
      <w:jc w:val="both"/>
    </w:pPr>
    <w:rPr>
      <w:rFonts w:ascii="Arial Narrow" w:hAnsi="Arial Narrow"/>
      <w:i/>
      <w:kern w:val="18"/>
      <w:sz w:val="15"/>
      <w:szCs w:val="20"/>
      <w:lang w:eastAsia="en-US"/>
    </w:rPr>
  </w:style>
  <w:style w:type="paragraph" w:customStyle="1" w:styleId="affffff1">
    <w:name w:val="Междинно заглавие"/>
    <w:basedOn w:val="a3"/>
    <w:rsid w:val="00B16171"/>
    <w:pPr>
      <w:keepNext/>
      <w:keepLines/>
      <w:spacing w:before="240" w:line="228" w:lineRule="exact"/>
      <w:ind w:firstLine="397"/>
    </w:pPr>
    <w:rPr>
      <w:rFonts w:ascii="Arial" w:hAnsi="Arial"/>
      <w:b/>
      <w:kern w:val="18"/>
      <w:sz w:val="19"/>
      <w:szCs w:val="20"/>
      <w:lang w:eastAsia="en-US"/>
    </w:rPr>
  </w:style>
  <w:style w:type="paragraph" w:customStyle="1" w:styleId="affffff2">
    <w:name w:val="Междинно заглавие със символ отпред"/>
    <w:basedOn w:val="affffff1"/>
    <w:rsid w:val="00B16171"/>
    <w:pPr>
      <w:tabs>
        <w:tab w:val="left" w:pos="454"/>
      </w:tabs>
    </w:pPr>
  </w:style>
  <w:style w:type="paragraph" w:customStyle="1" w:styleId="affffff3">
    <w:name w:val="Автобиография"/>
    <w:basedOn w:val="a3"/>
    <w:rsid w:val="00B16171"/>
    <w:pPr>
      <w:tabs>
        <w:tab w:val="left" w:pos="2835"/>
      </w:tabs>
      <w:spacing w:before="160" w:after="400" w:line="258" w:lineRule="exact"/>
      <w:ind w:right="-2552" w:firstLine="397"/>
      <w:jc w:val="right"/>
    </w:pPr>
    <w:rPr>
      <w:rFonts w:ascii="Arial" w:hAnsi="Arial"/>
      <w:kern w:val="18"/>
      <w:sz w:val="22"/>
      <w:szCs w:val="20"/>
      <w:lang w:eastAsia="en-US"/>
    </w:rPr>
  </w:style>
  <w:style w:type="paragraph" w:customStyle="1" w:styleId="15">
    <w:name w:val="Библиография1"/>
    <w:basedOn w:val="a3"/>
    <w:rsid w:val="00B16171"/>
    <w:pPr>
      <w:tabs>
        <w:tab w:val="left" w:pos="397"/>
      </w:tabs>
      <w:spacing w:before="160" w:after="110" w:line="220" w:lineRule="exact"/>
      <w:ind w:firstLine="397"/>
      <w:outlineLvl w:val="8"/>
    </w:pPr>
    <w:rPr>
      <w:kern w:val="18"/>
      <w:sz w:val="18"/>
      <w:szCs w:val="20"/>
      <w:lang w:eastAsia="en-US"/>
    </w:rPr>
  </w:style>
  <w:style w:type="paragraph" w:customStyle="1" w:styleId="affffff4">
    <w:name w:val="Графика"/>
    <w:basedOn w:val="a3"/>
    <w:rsid w:val="00B1617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15" w:line="230" w:lineRule="atLeast"/>
      <w:ind w:left="57" w:right="57" w:firstLine="397"/>
      <w:jc w:val="center"/>
    </w:pPr>
    <w:rPr>
      <w:kern w:val="18"/>
      <w:sz w:val="22"/>
      <w:szCs w:val="20"/>
      <w:lang w:eastAsia="en-US"/>
    </w:rPr>
  </w:style>
  <w:style w:type="paragraph" w:customStyle="1" w:styleId="affffff5">
    <w:name w:val="Заглавен ред"/>
    <w:basedOn w:val="a3"/>
    <w:rsid w:val="00B16171"/>
    <w:pPr>
      <w:keepNext/>
      <w:keepLines/>
      <w:suppressAutoHyphens/>
      <w:spacing w:before="160" w:after="192" w:line="384" w:lineRule="exact"/>
      <w:ind w:right="-1985" w:firstLine="397"/>
    </w:pPr>
    <w:rPr>
      <w:rFonts w:ascii="Arial" w:hAnsi="Arial"/>
      <w:kern w:val="18"/>
      <w:sz w:val="22"/>
      <w:szCs w:val="20"/>
      <w:lang w:eastAsia="en-US"/>
    </w:rPr>
  </w:style>
  <w:style w:type="paragraph" w:customStyle="1" w:styleId="affffff6">
    <w:name w:val="Заглавие на библиография"/>
    <w:basedOn w:val="a3"/>
    <w:next w:val="15"/>
    <w:rsid w:val="00B16171"/>
    <w:pPr>
      <w:spacing w:before="567" w:line="258" w:lineRule="exact"/>
      <w:ind w:firstLine="397"/>
      <w:jc w:val="both"/>
    </w:pPr>
    <w:rPr>
      <w:rFonts w:ascii="Arial" w:hAnsi="Arial"/>
      <w:b/>
      <w:kern w:val="18"/>
      <w:sz w:val="22"/>
      <w:szCs w:val="20"/>
      <w:lang w:eastAsia="en-US"/>
    </w:rPr>
  </w:style>
  <w:style w:type="paragraph" w:customStyle="1" w:styleId="affffff7">
    <w:name w:val="Съдържание – страница"/>
    <w:basedOn w:val="a3"/>
    <w:rsid w:val="00B16171"/>
    <w:pPr>
      <w:pBdr>
        <w:top w:val="single" w:sz="8" w:space="13" w:color="auto"/>
      </w:pBdr>
      <w:tabs>
        <w:tab w:val="right" w:pos="8789"/>
      </w:tabs>
      <w:spacing w:before="160" w:after="60" w:line="258" w:lineRule="exact"/>
      <w:ind w:right="-2552" w:firstLine="397"/>
      <w:jc w:val="both"/>
    </w:pPr>
    <w:rPr>
      <w:rFonts w:ascii="Arial" w:hAnsi="Arial"/>
      <w:kern w:val="18"/>
      <w:sz w:val="22"/>
      <w:szCs w:val="20"/>
      <w:lang w:eastAsia="en-US"/>
    </w:rPr>
  </w:style>
  <w:style w:type="paragraph" w:customStyle="1" w:styleId="affffff8">
    <w:name w:val="Заглавие на материал"/>
    <w:basedOn w:val="affffff7"/>
    <w:rsid w:val="00B16171"/>
    <w:pPr>
      <w:pBdr>
        <w:top w:val="single" w:sz="4" w:space="11" w:color="auto"/>
      </w:pBdr>
    </w:pPr>
    <w:rPr>
      <w:b/>
    </w:rPr>
  </w:style>
  <w:style w:type="paragraph" w:customStyle="1" w:styleId="affffff9">
    <w:name w:val="Заглавно изречение – дясна страница"/>
    <w:basedOn w:val="a7"/>
    <w:rsid w:val="00B16171"/>
    <w:pPr>
      <w:pBdr>
        <w:bottom w:val="single" w:sz="4" w:space="5" w:color="auto"/>
      </w:pBdr>
      <w:tabs>
        <w:tab w:val="right" w:pos="8789"/>
      </w:tabs>
      <w:spacing w:line="250" w:lineRule="exact"/>
      <w:ind w:right="-2552"/>
      <w:jc w:val="left"/>
    </w:pPr>
    <w:rPr>
      <w:rFonts w:ascii="Arial" w:hAnsi="Arial"/>
      <w:kern w:val="18"/>
      <w:sz w:val="22"/>
      <w:szCs w:val="20"/>
      <w:lang w:val="bg-BG" w:eastAsia="en-US"/>
    </w:rPr>
  </w:style>
  <w:style w:type="paragraph" w:customStyle="1" w:styleId="affffffa">
    <w:name w:val="Заглавно изречение – дясна страница – втори ред"/>
    <w:basedOn w:val="affffff9"/>
    <w:rsid w:val="00B16171"/>
    <w:pPr>
      <w:pBdr>
        <w:bottom w:val="none" w:sz="0" w:space="0" w:color="auto"/>
      </w:pBdr>
      <w:spacing w:before="113"/>
      <w:jc w:val="right"/>
    </w:pPr>
    <w:rPr>
      <w:b w:val="0"/>
      <w:sz w:val="18"/>
    </w:rPr>
  </w:style>
  <w:style w:type="paragraph" w:customStyle="1" w:styleId="affffffb">
    <w:name w:val="Заглавно изречение – лява страница"/>
    <w:basedOn w:val="a7"/>
    <w:rsid w:val="00B16171"/>
    <w:pPr>
      <w:pBdr>
        <w:bottom w:val="single" w:sz="4" w:space="5" w:color="auto"/>
      </w:pBdr>
      <w:tabs>
        <w:tab w:val="right" w:pos="6237"/>
      </w:tabs>
      <w:spacing w:line="250" w:lineRule="exact"/>
      <w:ind w:left="-2552"/>
      <w:jc w:val="both"/>
    </w:pPr>
    <w:rPr>
      <w:rFonts w:ascii="Arial" w:hAnsi="Arial"/>
      <w:kern w:val="18"/>
      <w:sz w:val="22"/>
      <w:szCs w:val="20"/>
      <w:lang w:val="bg-BG" w:eastAsia="en-US"/>
    </w:rPr>
  </w:style>
  <w:style w:type="paragraph" w:customStyle="1" w:styleId="affffffc">
    <w:name w:val="Заглавно изречение – лява страница – втори ред"/>
    <w:basedOn w:val="affffffb"/>
    <w:rsid w:val="00B16171"/>
    <w:pPr>
      <w:pBdr>
        <w:bottom w:val="none" w:sz="0" w:space="0" w:color="auto"/>
      </w:pBdr>
      <w:spacing w:before="113"/>
    </w:pPr>
    <w:rPr>
      <w:b w:val="0"/>
      <w:sz w:val="18"/>
    </w:rPr>
  </w:style>
  <w:style w:type="paragraph" w:customStyle="1" w:styleId="affffffd">
    <w:name w:val="Заглавно изречение – широка страница"/>
    <w:basedOn w:val="affffff9"/>
    <w:rsid w:val="00B16171"/>
    <w:pPr>
      <w:tabs>
        <w:tab w:val="left" w:pos="0"/>
        <w:tab w:val="decimal" w:pos="6237"/>
        <w:tab w:val="right" w:pos="7541"/>
      </w:tabs>
      <w:spacing w:after="240"/>
      <w:ind w:left="-1304"/>
    </w:pPr>
  </w:style>
  <w:style w:type="paragraph" w:customStyle="1" w:styleId="affffffe">
    <w:name w:val="Чек листа"/>
    <w:basedOn w:val="a3"/>
    <w:rsid w:val="00B16171"/>
    <w:pPr>
      <w:spacing w:before="120" w:line="258" w:lineRule="exact"/>
      <w:ind w:firstLine="397"/>
      <w:jc w:val="both"/>
    </w:pPr>
    <w:rPr>
      <w:rFonts w:ascii="Arial" w:hAnsi="Arial"/>
      <w:kern w:val="18"/>
      <w:sz w:val="19"/>
      <w:szCs w:val="20"/>
      <w:lang w:eastAsia="en-US"/>
    </w:rPr>
  </w:style>
  <w:style w:type="paragraph" w:customStyle="1" w:styleId="afffffff">
    <w:name w:val="Изброяване с тире в чек листа"/>
    <w:basedOn w:val="affffffe"/>
    <w:rsid w:val="00B16171"/>
    <w:pPr>
      <w:framePr w:w="8789" w:wrap="around" w:vAnchor="text" w:hAnchor="text" w:xAlign="inside" w:y="1"/>
      <w:tabs>
        <w:tab w:val="left" w:pos="284"/>
      </w:tabs>
    </w:pPr>
  </w:style>
  <w:style w:type="paragraph" w:customStyle="1" w:styleId="afffffff0">
    <w:name w:val="Изброяване с точка в чек листа"/>
    <w:basedOn w:val="afffffff"/>
    <w:rsid w:val="00B16171"/>
    <w:pPr>
      <w:framePr w:wrap="around"/>
    </w:pPr>
  </w:style>
  <w:style w:type="paragraph" w:customStyle="1" w:styleId="afffffff1">
    <w:name w:val="Изброяване с цифра в чек листа"/>
    <w:basedOn w:val="afffffff0"/>
    <w:rsid w:val="00B16171"/>
    <w:pPr>
      <w:framePr w:wrap="around"/>
    </w:pPr>
  </w:style>
  <w:style w:type="paragraph" w:customStyle="1" w:styleId="afffffff2">
    <w:name w:val="Изброяване с буква в чек листа"/>
    <w:basedOn w:val="afffffff1"/>
    <w:rsid w:val="00B16171"/>
    <w:pPr>
      <w:framePr w:wrap="around"/>
    </w:pPr>
  </w:style>
  <w:style w:type="paragraph" w:customStyle="1" w:styleId="Times0">
    <w:name w:val="Изброяване с букви – шрифт Times"/>
    <w:basedOn w:val="a3"/>
    <w:rsid w:val="00B16171"/>
    <w:pPr>
      <w:spacing w:before="100" w:line="258" w:lineRule="exact"/>
      <w:ind w:left="1078" w:hanging="227"/>
      <w:jc w:val="both"/>
    </w:pPr>
    <w:rPr>
      <w:kern w:val="18"/>
      <w:sz w:val="22"/>
      <w:szCs w:val="20"/>
      <w:lang w:eastAsia="en-US"/>
    </w:rPr>
  </w:style>
  <w:style w:type="paragraph" w:customStyle="1" w:styleId="Arial">
    <w:name w:val="Изброяване с букви – шрифт Arial"/>
    <w:basedOn w:val="Times0"/>
    <w:rsid w:val="00B16171"/>
    <w:pPr>
      <w:spacing w:before="60" w:after="60" w:line="220" w:lineRule="exact"/>
    </w:pPr>
    <w:rPr>
      <w:rFonts w:ascii="Arial" w:hAnsi="Arial"/>
      <w:sz w:val="19"/>
    </w:rPr>
  </w:style>
  <w:style w:type="paragraph" w:customStyle="1" w:styleId="a2">
    <w:name w:val="Изброяване с тире"/>
    <w:basedOn w:val="a3"/>
    <w:rsid w:val="00B16171"/>
    <w:pPr>
      <w:numPr>
        <w:numId w:val="39"/>
      </w:numPr>
      <w:tabs>
        <w:tab w:val="clear" w:pos="720"/>
      </w:tabs>
      <w:spacing w:before="60" w:line="258" w:lineRule="exact"/>
      <w:ind w:left="624" w:hanging="227"/>
      <w:jc w:val="both"/>
    </w:pPr>
    <w:rPr>
      <w:kern w:val="18"/>
      <w:sz w:val="22"/>
      <w:szCs w:val="20"/>
      <w:lang w:eastAsia="en-US"/>
    </w:rPr>
  </w:style>
  <w:style w:type="paragraph" w:customStyle="1" w:styleId="Arial0">
    <w:name w:val="Изброяване с тире – шрифт Arial"/>
    <w:basedOn w:val="a2"/>
    <w:rsid w:val="00B16171"/>
    <w:pPr>
      <w:spacing w:after="60" w:line="220" w:lineRule="exact"/>
    </w:pPr>
    <w:rPr>
      <w:rFonts w:ascii="Arial" w:hAnsi="Arial"/>
      <w:sz w:val="19"/>
    </w:rPr>
  </w:style>
  <w:style w:type="paragraph" w:customStyle="1" w:styleId="a1">
    <w:name w:val="Изброяване с точка"/>
    <w:basedOn w:val="a2"/>
    <w:rsid w:val="00B16171"/>
    <w:pPr>
      <w:numPr>
        <w:numId w:val="38"/>
      </w:numPr>
      <w:tabs>
        <w:tab w:val="clear" w:pos="757"/>
      </w:tabs>
      <w:ind w:left="850" w:hanging="170"/>
    </w:pPr>
  </w:style>
  <w:style w:type="paragraph" w:customStyle="1" w:styleId="Arial1">
    <w:name w:val="Изброяване с точка – шрифт Arial"/>
    <w:basedOn w:val="a1"/>
    <w:rsid w:val="00B16171"/>
    <w:pPr>
      <w:spacing w:after="60" w:line="220" w:lineRule="exact"/>
    </w:pPr>
    <w:rPr>
      <w:rFonts w:ascii="Arial" w:hAnsi="Arial"/>
      <w:sz w:val="19"/>
    </w:rPr>
  </w:style>
  <w:style w:type="paragraph" w:customStyle="1" w:styleId="Times">
    <w:name w:val="Изброяване с цифри – шрифт Times"/>
    <w:basedOn w:val="a3"/>
    <w:rsid w:val="00B16171"/>
    <w:pPr>
      <w:numPr>
        <w:numId w:val="37"/>
      </w:numPr>
      <w:tabs>
        <w:tab w:val="clear" w:pos="360"/>
      </w:tabs>
      <w:spacing w:before="160" w:line="258" w:lineRule="exact"/>
      <w:ind w:left="227" w:hanging="227"/>
      <w:jc w:val="both"/>
    </w:pPr>
    <w:rPr>
      <w:kern w:val="18"/>
      <w:sz w:val="22"/>
      <w:szCs w:val="20"/>
      <w:lang w:eastAsia="en-US"/>
    </w:rPr>
  </w:style>
  <w:style w:type="paragraph" w:customStyle="1" w:styleId="Arial2">
    <w:name w:val="Изброяване с цифри – шрифт Arial"/>
    <w:basedOn w:val="Times"/>
    <w:rsid w:val="00B16171"/>
    <w:pPr>
      <w:numPr>
        <w:numId w:val="0"/>
      </w:numPr>
      <w:spacing w:before="60" w:after="60" w:line="220" w:lineRule="exact"/>
    </w:pPr>
    <w:rPr>
      <w:rFonts w:ascii="Arial" w:hAnsi="Arial"/>
      <w:sz w:val="19"/>
    </w:rPr>
  </w:style>
  <w:style w:type="paragraph" w:customStyle="1" w:styleId="afffffff3">
    <w:name w:val="Изображение"/>
    <w:basedOn w:val="afff5"/>
    <w:next w:val="a3"/>
    <w:rsid w:val="00B16171"/>
    <w:pPr>
      <w:tabs>
        <w:tab w:val="left" w:pos="851"/>
      </w:tabs>
      <w:spacing w:line="240" w:lineRule="atLeast"/>
      <w:ind w:left="850" w:hanging="680"/>
      <w:jc w:val="center"/>
    </w:pPr>
    <w:rPr>
      <w:rFonts w:ascii="Arial" w:hAnsi="Arial"/>
      <w:sz w:val="19"/>
    </w:rPr>
  </w:style>
  <w:style w:type="paragraph" w:customStyle="1" w:styleId="afffffff4">
    <w:name w:val="Изображение – лява страница"/>
    <w:basedOn w:val="afffffff3"/>
    <w:next w:val="a3"/>
    <w:rsid w:val="00B16171"/>
    <w:pPr>
      <w:tabs>
        <w:tab w:val="clear" w:pos="851"/>
      </w:tabs>
      <w:ind w:left="-1743" w:firstLine="0"/>
    </w:pPr>
  </w:style>
  <w:style w:type="paragraph" w:customStyle="1" w:styleId="afffffff5">
    <w:name w:val="Изображение – дясна страница"/>
    <w:basedOn w:val="afffffff4"/>
    <w:rsid w:val="00B16171"/>
    <w:pPr>
      <w:ind w:left="170" w:right="-1743"/>
    </w:pPr>
  </w:style>
  <w:style w:type="paragraph" w:customStyle="1" w:styleId="afffffff6">
    <w:name w:val="Име на автор"/>
    <w:basedOn w:val="a3"/>
    <w:next w:val="affffff3"/>
    <w:rsid w:val="00B16171"/>
    <w:pPr>
      <w:spacing w:before="160" w:after="360" w:line="258" w:lineRule="exact"/>
      <w:ind w:right="-2552" w:firstLine="397"/>
      <w:jc w:val="right"/>
    </w:pPr>
    <w:rPr>
      <w:rFonts w:ascii="Arial" w:hAnsi="Arial"/>
      <w:b/>
      <w:kern w:val="18"/>
      <w:sz w:val="22"/>
      <w:szCs w:val="20"/>
      <w:lang w:eastAsia="en-US"/>
    </w:rPr>
  </w:style>
  <w:style w:type="paragraph" w:customStyle="1" w:styleId="afffffff7">
    <w:name w:val="Материал"/>
    <w:basedOn w:val="a3"/>
    <w:rsid w:val="00B16171"/>
    <w:pPr>
      <w:pBdr>
        <w:top w:val="single" w:sz="6" w:space="6" w:color="000000"/>
        <w:bottom w:val="single" w:sz="6" w:space="6" w:color="000000"/>
      </w:pBdr>
      <w:spacing w:before="160" w:line="258" w:lineRule="exact"/>
      <w:ind w:right="-1588" w:firstLine="397"/>
      <w:jc w:val="both"/>
    </w:pPr>
    <w:rPr>
      <w:kern w:val="18"/>
      <w:sz w:val="22"/>
      <w:szCs w:val="20"/>
      <w:lang w:eastAsia="en-US"/>
    </w:rPr>
  </w:style>
  <w:style w:type="paragraph" w:customStyle="1" w:styleId="afffffff8">
    <w:name w:val="Съдържание – с линия отгоре"/>
    <w:basedOn w:val="afff4"/>
    <w:rsid w:val="00B16171"/>
    <w:pPr>
      <w:pBdr>
        <w:top w:val="single" w:sz="8" w:space="3" w:color="auto"/>
        <w:left w:val="none" w:sz="0" w:space="0" w:color="auto"/>
        <w:bottom w:val="none" w:sz="0" w:space="0" w:color="auto"/>
        <w:right w:val="none" w:sz="0" w:space="0" w:color="auto"/>
      </w:pBdr>
      <w:spacing w:after="120"/>
      <w:ind w:left="0" w:right="-2552"/>
    </w:pPr>
  </w:style>
  <w:style w:type="paragraph" w:customStyle="1" w:styleId="afffffff9">
    <w:name w:val="Мото"/>
    <w:basedOn w:val="afffffff8"/>
    <w:rsid w:val="00B16171"/>
    <w:pPr>
      <w:pBdr>
        <w:top w:val="none" w:sz="0" w:space="0" w:color="auto"/>
      </w:pBdr>
      <w:spacing w:before="408"/>
    </w:pPr>
  </w:style>
  <w:style w:type="paragraph" w:customStyle="1" w:styleId="afffffffa">
    <w:name w:val="Номер на формуляр"/>
    <w:basedOn w:val="Handouta"/>
    <w:next w:val="a3"/>
    <w:rsid w:val="00B16171"/>
  </w:style>
  <w:style w:type="paragraph" w:customStyle="1" w:styleId="afffffffb">
    <w:name w:val="Номер на формуляр – дясна страница"/>
    <w:basedOn w:val="afffffffa"/>
    <w:next w:val="a3"/>
    <w:rsid w:val="00B16171"/>
    <w:pPr>
      <w:ind w:right="-1743"/>
    </w:pPr>
  </w:style>
  <w:style w:type="paragraph" w:customStyle="1" w:styleId="afffffffc">
    <w:name w:val="Номер на формуляр – лява страница"/>
    <w:basedOn w:val="afffffffa"/>
    <w:next w:val="a3"/>
    <w:rsid w:val="00B16171"/>
    <w:pPr>
      <w:tabs>
        <w:tab w:val="clear" w:pos="1985"/>
        <w:tab w:val="left" w:pos="-567"/>
      </w:tabs>
      <w:ind w:left="-1743" w:firstLine="0"/>
    </w:pPr>
  </w:style>
  <w:style w:type="paragraph" w:customStyle="1" w:styleId="afffffffd">
    <w:name w:val="Номерация на изображение – дясна страница"/>
    <w:basedOn w:val="afff3"/>
    <w:next w:val="a3"/>
    <w:rsid w:val="00B16171"/>
    <w:pPr>
      <w:ind w:left="0" w:right="-1743" w:firstLine="0"/>
    </w:pPr>
  </w:style>
  <w:style w:type="paragraph" w:customStyle="1" w:styleId="afffffffe">
    <w:name w:val="Параграф в рамка – булет"/>
    <w:basedOn w:val="afff4"/>
    <w:rsid w:val="00B16171"/>
    <w:pPr>
      <w:ind w:left="454" w:hanging="284"/>
    </w:pPr>
  </w:style>
  <w:style w:type="paragraph" w:customStyle="1" w:styleId="affffffff">
    <w:name w:val="Параграф в рамка – друг шрифт"/>
    <w:basedOn w:val="afff4"/>
    <w:rsid w:val="00B16171"/>
    <w:pPr>
      <w:spacing w:line="192" w:lineRule="exact"/>
      <w:jc w:val="left"/>
    </w:pPr>
    <w:rPr>
      <w:rFonts w:ascii="Courier" w:hAnsi="Courier"/>
      <w:sz w:val="16"/>
    </w:rPr>
  </w:style>
  <w:style w:type="paragraph" w:customStyle="1" w:styleId="affffffff0">
    <w:name w:val="Параграф в рамка – изброяване с тире"/>
    <w:basedOn w:val="afff4"/>
    <w:rsid w:val="00B16171"/>
    <w:pPr>
      <w:ind w:left="0"/>
    </w:pPr>
  </w:style>
  <w:style w:type="paragraph" w:customStyle="1" w:styleId="affffffff1">
    <w:name w:val="Параграф в рамка – на цялата ширина на страница"/>
    <w:basedOn w:val="afff4"/>
    <w:rsid w:val="00B16171"/>
    <w:pPr>
      <w:pBdr>
        <w:left w:val="single" w:sz="6" w:space="7" w:color="auto"/>
      </w:pBdr>
      <w:ind w:right="-2381"/>
    </w:pPr>
  </w:style>
  <w:style w:type="paragraph" w:customStyle="1" w:styleId="affffffff2">
    <w:name w:val="Параграф в рамка и светло сив фон"/>
    <w:basedOn w:val="afff4"/>
    <w:rsid w:val="00B16171"/>
    <w:pPr>
      <w:shd w:val="pct10" w:color="auto" w:fill="FFFFFF"/>
    </w:pPr>
  </w:style>
  <w:style w:type="paragraph" w:customStyle="1" w:styleId="affffffff3">
    <w:name w:val="Параграф в рамка и тъмно сив фон със знак"/>
    <w:basedOn w:val="affffffff2"/>
    <w:rsid w:val="00B16171"/>
    <w:pPr>
      <w:shd w:val="pct20" w:color="auto" w:fill="FFFFFF"/>
      <w:ind w:left="0"/>
    </w:pPr>
    <w:rPr>
      <w:b/>
    </w:rPr>
  </w:style>
  <w:style w:type="paragraph" w:customStyle="1" w:styleId="affffffff4">
    <w:name w:val="Пример"/>
    <w:basedOn w:val="32"/>
    <w:rsid w:val="00B16171"/>
    <w:pPr>
      <w:spacing w:before="160" w:after="0" w:line="258" w:lineRule="exact"/>
      <w:ind w:firstLine="397"/>
    </w:pPr>
    <w:rPr>
      <w:b/>
      <w:kern w:val="18"/>
      <w:sz w:val="24"/>
      <w:szCs w:val="20"/>
      <w:lang w:eastAsia="en-US"/>
    </w:rPr>
  </w:style>
  <w:style w:type="paragraph" w:customStyle="1" w:styleId="affffffff5">
    <w:name w:val="Снимка на автор"/>
    <w:basedOn w:val="a3"/>
    <w:rsid w:val="00B16171"/>
    <w:pPr>
      <w:framePr w:w="1361" w:h="1701" w:hRule="exact" w:hSpace="284" w:wrap="around" w:vAnchor="text" w:hAnchor="page" w:x="6096" w:y="256" w:anchorLock="1"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solid" w:color="FFFFFF" w:fill="FFFFFF"/>
      <w:spacing w:before="160" w:line="258" w:lineRule="exact"/>
      <w:ind w:firstLine="397"/>
      <w:jc w:val="both"/>
    </w:pPr>
    <w:rPr>
      <w:kern w:val="18"/>
      <w:sz w:val="22"/>
      <w:szCs w:val="20"/>
      <w:lang w:eastAsia="en-US"/>
    </w:rPr>
  </w:style>
  <w:style w:type="paragraph" w:customStyle="1" w:styleId="affffffff6">
    <w:name w:val="Съдържание – с линия отдолу"/>
    <w:basedOn w:val="a3"/>
    <w:rsid w:val="00B16171"/>
    <w:pPr>
      <w:pBdr>
        <w:bottom w:val="single" w:sz="8" w:space="1" w:color="auto"/>
      </w:pBdr>
      <w:spacing w:before="160" w:line="60" w:lineRule="atLeast"/>
      <w:ind w:right="-2552" w:firstLine="397"/>
      <w:jc w:val="both"/>
    </w:pPr>
    <w:rPr>
      <w:kern w:val="18"/>
      <w:sz w:val="6"/>
      <w:szCs w:val="20"/>
      <w:lang w:eastAsia="en-US"/>
    </w:rPr>
  </w:style>
  <w:style w:type="paragraph" w:customStyle="1" w:styleId="16">
    <w:name w:val="Съдържание – с линия отдолу 1"/>
    <w:basedOn w:val="affffffff6"/>
    <w:rsid w:val="00B16171"/>
    <w:pPr>
      <w:ind w:left="-2552" w:right="0"/>
    </w:pPr>
  </w:style>
  <w:style w:type="paragraph" w:customStyle="1" w:styleId="-">
    <w:name w:val="Чек листа - номер"/>
    <w:basedOn w:val="afff3"/>
    <w:rsid w:val="00B16171"/>
  </w:style>
  <w:style w:type="paragraph" w:customStyle="1" w:styleId="17">
    <w:name w:val="Чек листа – номер 1"/>
    <w:basedOn w:val="a3"/>
    <w:next w:val="a3"/>
    <w:rsid w:val="00B16171"/>
    <w:pPr>
      <w:tabs>
        <w:tab w:val="left" w:pos="1985"/>
      </w:tabs>
      <w:spacing w:before="170" w:after="480" w:line="258" w:lineRule="exact"/>
      <w:ind w:left="1985" w:right="-2552" w:hanging="1985"/>
    </w:pPr>
    <w:rPr>
      <w:rFonts w:ascii="Arial" w:hAnsi="Arial"/>
      <w:b/>
      <w:kern w:val="18"/>
      <w:sz w:val="19"/>
      <w:szCs w:val="20"/>
      <w:lang w:eastAsia="en-US"/>
    </w:rPr>
  </w:style>
  <w:style w:type="paragraph" w:customStyle="1" w:styleId="2b">
    <w:name w:val="Чек листа – номер 2"/>
    <w:basedOn w:val="a3"/>
    <w:next w:val="a3"/>
    <w:rsid w:val="00B16171"/>
    <w:pPr>
      <w:tabs>
        <w:tab w:val="left" w:pos="-567"/>
      </w:tabs>
      <w:spacing w:before="170" w:after="480" w:line="258" w:lineRule="exact"/>
      <w:ind w:left="-567" w:hanging="1985"/>
    </w:pPr>
    <w:rPr>
      <w:rFonts w:ascii="Arial" w:hAnsi="Arial"/>
      <w:b/>
      <w:kern w:val="18"/>
      <w:sz w:val="19"/>
      <w:szCs w:val="20"/>
      <w:lang w:eastAsia="en-US"/>
    </w:rPr>
  </w:style>
  <w:style w:type="paragraph" w:customStyle="1" w:styleId="affffffff7">
    <w:name w:val="Чек листа – текст"/>
    <w:basedOn w:val="a3"/>
    <w:rsid w:val="00B16171"/>
    <w:pPr>
      <w:tabs>
        <w:tab w:val="left" w:pos="0"/>
      </w:tabs>
      <w:spacing w:before="120" w:line="258" w:lineRule="exact"/>
      <w:ind w:firstLine="397"/>
      <w:jc w:val="both"/>
    </w:pPr>
    <w:rPr>
      <w:rFonts w:ascii="Arial" w:hAnsi="Arial"/>
      <w:kern w:val="18"/>
      <w:sz w:val="19"/>
      <w:szCs w:val="20"/>
      <w:lang w:eastAsia="en-US"/>
    </w:rPr>
  </w:style>
  <w:style w:type="paragraph" w:customStyle="1" w:styleId="B1">
    <w:name w:val="Чек листа B"/>
    <w:basedOn w:val="affffffe"/>
    <w:rsid w:val="00B16171"/>
  </w:style>
  <w:style w:type="paragraph" w:customStyle="1" w:styleId="affffffff8">
    <w:name w:val="Ширина на надпис ???"/>
    <w:basedOn w:val="afa"/>
    <w:rsid w:val="00B16171"/>
    <w:pPr>
      <w:ind w:right="-1588"/>
    </w:pPr>
  </w:style>
  <w:style w:type="paragraph" w:customStyle="1" w:styleId="FooterRightPage">
    <w:name w:val="FooterRightPage"/>
    <w:basedOn w:val="a8"/>
    <w:rsid w:val="00B16171"/>
    <w:pPr>
      <w:pBdr>
        <w:top w:val="single" w:sz="4" w:space="1" w:color="auto"/>
      </w:pBdr>
      <w:tabs>
        <w:tab w:val="clear" w:pos="4153"/>
        <w:tab w:val="clear" w:pos="8306"/>
        <w:tab w:val="right" w:pos="6123"/>
      </w:tabs>
      <w:ind w:right="-1743"/>
    </w:pPr>
    <w:rPr>
      <w:rFonts w:ascii="Arial" w:hAnsi="Arial"/>
      <w:spacing w:val="-6"/>
      <w:sz w:val="18"/>
      <w:lang w:eastAsia="en-US"/>
    </w:rPr>
  </w:style>
  <w:style w:type="paragraph" w:customStyle="1" w:styleId="HeaderLeftPage">
    <w:name w:val="HeaderLeftPage"/>
    <w:basedOn w:val="a7"/>
    <w:rsid w:val="00B16171"/>
    <w:pPr>
      <w:spacing w:line="250" w:lineRule="exact"/>
      <w:ind w:left="-1743"/>
      <w:jc w:val="right"/>
    </w:pPr>
    <w:rPr>
      <w:rFonts w:ascii="Arial" w:hAnsi="Arial"/>
      <w:b w:val="0"/>
      <w:i/>
      <w:w w:val="80"/>
      <w:lang w:val="ru-RU" w:eastAsia="en-US"/>
    </w:rPr>
  </w:style>
  <w:style w:type="paragraph" w:customStyle="1" w:styleId="HeaderRightPage">
    <w:name w:val="HeaderRightPage"/>
    <w:basedOn w:val="a7"/>
    <w:rsid w:val="00B16171"/>
    <w:pPr>
      <w:tabs>
        <w:tab w:val="center" w:pos="4153"/>
        <w:tab w:val="right" w:pos="6236"/>
        <w:tab w:val="right" w:pos="8306"/>
      </w:tabs>
      <w:spacing w:line="250" w:lineRule="exact"/>
      <w:ind w:right="-1743"/>
      <w:jc w:val="left"/>
    </w:pPr>
    <w:rPr>
      <w:rFonts w:ascii="Arial" w:hAnsi="Arial"/>
      <w:w w:val="80"/>
      <w:lang w:eastAsia="en-US"/>
    </w:rPr>
  </w:style>
  <w:style w:type="paragraph" w:customStyle="1" w:styleId="-0">
    <w:name w:val="Номер на таблица - дясна страница"/>
    <w:basedOn w:val="afffff8"/>
    <w:rsid w:val="00B16171"/>
    <w:pPr>
      <w:ind w:right="-1743"/>
    </w:pPr>
    <w:rPr>
      <w:lang w:val="en-US"/>
    </w:rPr>
  </w:style>
  <w:style w:type="paragraph" w:customStyle="1" w:styleId="TabelleNummer">
    <w:name w:val="Tabelle Nummer"/>
    <w:basedOn w:val="a3"/>
    <w:next w:val="a3"/>
    <w:rsid w:val="00B16171"/>
    <w:pPr>
      <w:tabs>
        <w:tab w:val="left" w:pos="1985"/>
      </w:tabs>
      <w:spacing w:before="480" w:after="170" w:line="258" w:lineRule="exact"/>
      <w:ind w:left="1985" w:hanging="1985"/>
    </w:pPr>
    <w:rPr>
      <w:rFonts w:ascii="Arial" w:hAnsi="Arial"/>
      <w:b/>
      <w:kern w:val="18"/>
      <w:sz w:val="19"/>
      <w:szCs w:val="20"/>
      <w:lang w:eastAsia="en-US"/>
    </w:rPr>
  </w:style>
  <w:style w:type="paragraph" w:customStyle="1" w:styleId="TabelleNummerB">
    <w:name w:val="Tabelle NummerB"/>
    <w:basedOn w:val="a3"/>
    <w:rsid w:val="00B16171"/>
    <w:pPr>
      <w:framePr w:w="8789" w:wrap="around" w:vAnchor="text" w:hAnchor="text" w:xAlign="inside" w:y="1"/>
      <w:tabs>
        <w:tab w:val="left" w:pos="1985"/>
      </w:tabs>
      <w:spacing w:before="480" w:after="170" w:line="258" w:lineRule="exact"/>
      <w:ind w:left="1985" w:hanging="1985"/>
    </w:pPr>
    <w:rPr>
      <w:rFonts w:ascii="Arial" w:hAnsi="Arial"/>
      <w:b/>
      <w:kern w:val="18"/>
      <w:sz w:val="19"/>
      <w:szCs w:val="20"/>
      <w:lang w:eastAsia="en-US"/>
    </w:rPr>
  </w:style>
  <w:style w:type="paragraph" w:customStyle="1" w:styleId="Checkliste">
    <w:name w:val="Checkliste"/>
    <w:basedOn w:val="a3"/>
    <w:rsid w:val="00B16171"/>
    <w:pPr>
      <w:spacing w:before="120" w:line="258" w:lineRule="exact"/>
      <w:ind w:firstLine="397"/>
      <w:jc w:val="both"/>
    </w:pPr>
    <w:rPr>
      <w:rFonts w:ascii="Arial" w:hAnsi="Arial"/>
      <w:kern w:val="18"/>
      <w:sz w:val="19"/>
      <w:szCs w:val="20"/>
      <w:lang w:eastAsia="en-US"/>
    </w:rPr>
  </w:style>
  <w:style w:type="paragraph" w:customStyle="1" w:styleId="ChecklisteKasten">
    <w:name w:val="Checkliste Kasten"/>
    <w:basedOn w:val="a3"/>
    <w:autoRedefine/>
    <w:rsid w:val="00B16171"/>
    <w:pPr>
      <w:numPr>
        <w:numId w:val="14"/>
      </w:numPr>
      <w:spacing w:before="120" w:line="258" w:lineRule="exact"/>
      <w:jc w:val="both"/>
    </w:pPr>
    <w:rPr>
      <w:rFonts w:ascii="Arial" w:hAnsi="Arial"/>
      <w:kern w:val="18"/>
      <w:sz w:val="19"/>
      <w:szCs w:val="20"/>
      <w:lang w:eastAsia="en-US"/>
    </w:rPr>
  </w:style>
  <w:style w:type="paragraph" w:customStyle="1" w:styleId="ChecklisteNummer">
    <w:name w:val="Checkliste Nummer"/>
    <w:basedOn w:val="a3"/>
    <w:rsid w:val="00B16171"/>
    <w:pPr>
      <w:tabs>
        <w:tab w:val="left" w:pos="1985"/>
      </w:tabs>
      <w:spacing w:before="170" w:line="258" w:lineRule="exact"/>
      <w:ind w:left="1985" w:hanging="1985"/>
    </w:pPr>
    <w:rPr>
      <w:rFonts w:ascii="Arial" w:hAnsi="Arial"/>
      <w:b/>
      <w:kern w:val="18"/>
      <w:sz w:val="19"/>
      <w:szCs w:val="20"/>
      <w:lang w:eastAsia="en-US"/>
    </w:rPr>
  </w:style>
  <w:style w:type="paragraph" w:customStyle="1" w:styleId="ChecklisteNummerB">
    <w:name w:val="Checkliste NummerB"/>
    <w:basedOn w:val="a3"/>
    <w:next w:val="a3"/>
    <w:rsid w:val="00B16171"/>
    <w:pPr>
      <w:tabs>
        <w:tab w:val="left" w:pos="1985"/>
      </w:tabs>
      <w:spacing w:before="170" w:line="258" w:lineRule="exact"/>
      <w:ind w:left="-1743" w:right="-1743" w:firstLine="397"/>
    </w:pPr>
    <w:rPr>
      <w:rFonts w:ascii="Arial" w:hAnsi="Arial"/>
      <w:b/>
      <w:kern w:val="18"/>
      <w:sz w:val="19"/>
      <w:szCs w:val="20"/>
      <w:lang w:eastAsia="en-US"/>
    </w:rPr>
  </w:style>
  <w:style w:type="paragraph" w:customStyle="1" w:styleId="ChecklisteNummerBG">
    <w:name w:val="Checkliste NummerBG"/>
    <w:basedOn w:val="a3"/>
    <w:next w:val="a3"/>
    <w:rsid w:val="00B16171"/>
    <w:pPr>
      <w:tabs>
        <w:tab w:val="left" w:pos="-567"/>
      </w:tabs>
      <w:spacing w:before="170" w:after="480" w:line="258" w:lineRule="exact"/>
      <w:ind w:left="-1743" w:hanging="1985"/>
    </w:pPr>
    <w:rPr>
      <w:rFonts w:ascii="Arial" w:hAnsi="Arial"/>
      <w:b/>
      <w:kern w:val="18"/>
      <w:sz w:val="19"/>
      <w:szCs w:val="20"/>
      <w:lang w:eastAsia="en-US"/>
    </w:rPr>
  </w:style>
  <w:style w:type="paragraph" w:customStyle="1" w:styleId="Marginalie">
    <w:name w:val="Marginalie"/>
    <w:basedOn w:val="a3"/>
    <w:rsid w:val="00B16171"/>
    <w:pPr>
      <w:framePr w:w="2268" w:hSpace="284" w:wrap="around" w:vAnchor="text" w:hAnchor="page" w:xAlign="outside" w:y="1" w:anchorLock="1"/>
      <w:pBdr>
        <w:top w:val="thinThickMediumGap" w:sz="12" w:space="1" w:color="C0C0C0"/>
        <w:bottom w:val="thickThinMediumGap" w:sz="12" w:space="1" w:color="C0C0C0"/>
      </w:pBdr>
      <w:shd w:val="solid" w:color="FFFFFF" w:fill="FFFFFF"/>
      <w:spacing w:before="160" w:line="258" w:lineRule="exact"/>
      <w:jc w:val="right"/>
    </w:pPr>
    <w:rPr>
      <w:rFonts w:ascii="Arial" w:hAnsi="Arial"/>
      <w:b/>
      <w:w w:val="80"/>
      <w:kern w:val="18"/>
      <w:sz w:val="19"/>
      <w:szCs w:val="20"/>
      <w:lang w:eastAsia="en-US"/>
    </w:rPr>
  </w:style>
  <w:style w:type="paragraph" w:customStyle="1" w:styleId="Motto">
    <w:name w:val="Motto"/>
    <w:basedOn w:val="a3"/>
    <w:rsid w:val="00B16171"/>
    <w:pPr>
      <w:spacing w:before="408" w:after="120" w:line="258" w:lineRule="exact"/>
      <w:ind w:right="-2552" w:firstLine="397"/>
      <w:jc w:val="both"/>
    </w:pPr>
    <w:rPr>
      <w:kern w:val="19"/>
      <w:sz w:val="22"/>
      <w:szCs w:val="20"/>
      <w:lang w:eastAsia="en-US"/>
    </w:rPr>
  </w:style>
  <w:style w:type="paragraph" w:customStyle="1" w:styleId="Kasten">
    <w:name w:val="Kasten"/>
    <w:basedOn w:val="a3"/>
    <w:rsid w:val="00B16171"/>
    <w:pPr>
      <w:pBdr>
        <w:top w:val="single" w:sz="6" w:space="6" w:color="auto"/>
        <w:left w:val="single" w:sz="6" w:space="6" w:color="auto"/>
        <w:bottom w:val="single" w:sz="6" w:space="6" w:color="auto"/>
        <w:right w:val="single" w:sz="6" w:space="6" w:color="auto"/>
      </w:pBdr>
      <w:spacing w:before="160" w:line="258" w:lineRule="exact"/>
      <w:ind w:left="170" w:right="170" w:firstLine="397"/>
      <w:jc w:val="both"/>
    </w:pPr>
    <w:rPr>
      <w:kern w:val="19"/>
      <w:sz w:val="22"/>
      <w:szCs w:val="20"/>
      <w:lang w:eastAsia="en-US"/>
    </w:rPr>
  </w:style>
  <w:style w:type="paragraph" w:customStyle="1" w:styleId="KastenKlein">
    <w:name w:val="Kasten Klein"/>
    <w:basedOn w:val="Kasten"/>
    <w:rsid w:val="00B16171"/>
    <w:pPr>
      <w:pBdr>
        <w:left w:val="single" w:sz="6" w:space="7" w:color="auto"/>
      </w:pBdr>
    </w:pPr>
  </w:style>
  <w:style w:type="paragraph" w:customStyle="1" w:styleId="Abbildung">
    <w:name w:val="Abbildung"/>
    <w:basedOn w:val="KastenKlein"/>
    <w:next w:val="a3"/>
    <w:rsid w:val="00B16171"/>
    <w:pPr>
      <w:tabs>
        <w:tab w:val="left" w:pos="851"/>
      </w:tabs>
      <w:spacing w:line="240" w:lineRule="atLeast"/>
      <w:ind w:left="850" w:hanging="680"/>
      <w:jc w:val="center"/>
    </w:pPr>
    <w:rPr>
      <w:rFonts w:ascii="Arial" w:hAnsi="Arial"/>
      <w:sz w:val="19"/>
    </w:rPr>
  </w:style>
  <w:style w:type="paragraph" w:customStyle="1" w:styleId="AbbildungNummer">
    <w:name w:val="Abbildung Nummer"/>
    <w:basedOn w:val="a3"/>
    <w:next w:val="a3"/>
    <w:rsid w:val="00B16171"/>
    <w:pPr>
      <w:tabs>
        <w:tab w:val="left" w:pos="1985"/>
      </w:tabs>
      <w:spacing w:before="170" w:after="480" w:line="258" w:lineRule="exact"/>
      <w:ind w:left="1985" w:hanging="1985"/>
    </w:pPr>
    <w:rPr>
      <w:rFonts w:ascii="Arial" w:hAnsi="Arial"/>
      <w:b/>
      <w:kern w:val="18"/>
      <w:sz w:val="19"/>
      <w:szCs w:val="20"/>
      <w:lang w:eastAsia="en-US"/>
    </w:rPr>
  </w:style>
  <w:style w:type="paragraph" w:customStyle="1" w:styleId="AbbildungNummerL">
    <w:name w:val="Abbildung NummerL"/>
    <w:basedOn w:val="AbbildungNummer"/>
    <w:next w:val="a3"/>
    <w:rsid w:val="00B16171"/>
    <w:pPr>
      <w:tabs>
        <w:tab w:val="clear" w:pos="1985"/>
        <w:tab w:val="left" w:pos="-567"/>
      </w:tabs>
      <w:ind w:left="-567"/>
    </w:pPr>
  </w:style>
  <w:style w:type="paragraph" w:customStyle="1" w:styleId="AbbildungNummerR">
    <w:name w:val="Abbildung NummerR"/>
    <w:basedOn w:val="AbbildungNummer"/>
    <w:next w:val="a3"/>
    <w:rsid w:val="00B16171"/>
    <w:pPr>
      <w:ind w:right="-2552"/>
    </w:pPr>
  </w:style>
  <w:style w:type="paragraph" w:customStyle="1" w:styleId="AbbildungL">
    <w:name w:val="AbbildungL"/>
    <w:basedOn w:val="Abbildung"/>
    <w:next w:val="AbbildungNummerL"/>
    <w:rsid w:val="00B16171"/>
    <w:pPr>
      <w:tabs>
        <w:tab w:val="clear" w:pos="851"/>
      </w:tabs>
      <w:ind w:left="-2381" w:firstLine="0"/>
    </w:pPr>
  </w:style>
  <w:style w:type="paragraph" w:customStyle="1" w:styleId="AbbildungR">
    <w:name w:val="AbbildungR"/>
    <w:basedOn w:val="AbbildungL"/>
    <w:rsid w:val="00B16171"/>
    <w:pPr>
      <w:ind w:left="170" w:right="-2381"/>
    </w:pPr>
  </w:style>
  <w:style w:type="paragraph" w:customStyle="1" w:styleId="AufzaehlungBuchstaben">
    <w:name w:val="AufzaehlungBuchstaben"/>
    <w:basedOn w:val="a3"/>
    <w:rsid w:val="00B16171"/>
    <w:pPr>
      <w:tabs>
        <w:tab w:val="left" w:pos="284"/>
      </w:tabs>
      <w:spacing w:before="160" w:line="258" w:lineRule="exact"/>
      <w:ind w:firstLine="397"/>
      <w:jc w:val="both"/>
    </w:pPr>
    <w:rPr>
      <w:kern w:val="18"/>
      <w:sz w:val="22"/>
      <w:szCs w:val="20"/>
      <w:lang w:eastAsia="en-US"/>
    </w:rPr>
  </w:style>
  <w:style w:type="paragraph" w:customStyle="1" w:styleId="AufzaehlungBuchstabenT">
    <w:name w:val="AufzaehlungBuchstabenT"/>
    <w:basedOn w:val="AufzaehlungBuchstaben"/>
    <w:rsid w:val="00B16171"/>
    <w:pPr>
      <w:numPr>
        <w:numId w:val="15"/>
      </w:numPr>
      <w:spacing w:before="60" w:after="60" w:line="220" w:lineRule="exact"/>
      <w:ind w:left="0" w:firstLine="0"/>
    </w:pPr>
    <w:rPr>
      <w:rFonts w:ascii="Arial" w:hAnsi="Arial"/>
      <w:sz w:val="19"/>
    </w:rPr>
  </w:style>
  <w:style w:type="paragraph" w:customStyle="1" w:styleId="AufzaehlungZahlen">
    <w:name w:val="AufzaehlungZahlen"/>
    <w:basedOn w:val="a3"/>
    <w:rsid w:val="00B16171"/>
    <w:pPr>
      <w:numPr>
        <w:numId w:val="13"/>
      </w:numPr>
      <w:tabs>
        <w:tab w:val="left" w:pos="284"/>
      </w:tabs>
      <w:spacing w:before="160" w:line="258" w:lineRule="exact"/>
      <w:ind w:left="0" w:firstLine="0"/>
      <w:jc w:val="both"/>
    </w:pPr>
    <w:rPr>
      <w:kern w:val="18"/>
      <w:sz w:val="22"/>
      <w:szCs w:val="20"/>
      <w:lang w:eastAsia="en-US"/>
    </w:rPr>
  </w:style>
  <w:style w:type="paragraph" w:customStyle="1" w:styleId="AufzaehlungZahlenT">
    <w:name w:val="AufzaehlungZahlenT"/>
    <w:basedOn w:val="AufzaehlungZahlen"/>
    <w:rsid w:val="00B16171"/>
    <w:pPr>
      <w:numPr>
        <w:numId w:val="0"/>
      </w:numPr>
      <w:spacing w:before="60" w:after="60" w:line="220" w:lineRule="exact"/>
    </w:pPr>
    <w:rPr>
      <w:rFonts w:ascii="Arial" w:hAnsi="Arial"/>
      <w:sz w:val="19"/>
    </w:rPr>
  </w:style>
  <w:style w:type="paragraph" w:customStyle="1" w:styleId="AutorFoto">
    <w:name w:val="Autor Foto"/>
    <w:basedOn w:val="a3"/>
    <w:rsid w:val="00B16171"/>
    <w:pPr>
      <w:framePr w:w="1361" w:h="1701" w:hRule="exact" w:hSpace="284" w:wrap="around" w:vAnchor="text" w:hAnchor="page" w:x="6096" w:y="256" w:anchorLock="1"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solid" w:color="FFFFFF" w:fill="FFFFFF"/>
      <w:spacing w:before="160" w:line="258" w:lineRule="exact"/>
      <w:ind w:firstLine="397"/>
      <w:jc w:val="both"/>
    </w:pPr>
    <w:rPr>
      <w:kern w:val="18"/>
      <w:sz w:val="22"/>
      <w:szCs w:val="20"/>
      <w:lang w:eastAsia="en-US"/>
    </w:rPr>
  </w:style>
  <w:style w:type="paragraph" w:customStyle="1" w:styleId="Autorbiographie">
    <w:name w:val="Autorbiographie"/>
    <w:basedOn w:val="a3"/>
    <w:rsid w:val="00B16171"/>
    <w:pPr>
      <w:tabs>
        <w:tab w:val="left" w:pos="2835"/>
      </w:tabs>
      <w:spacing w:before="160" w:after="400" w:line="258" w:lineRule="exact"/>
      <w:ind w:right="-2552" w:firstLine="397"/>
      <w:jc w:val="right"/>
    </w:pPr>
    <w:rPr>
      <w:rFonts w:ascii="Arial" w:hAnsi="Arial"/>
      <w:kern w:val="18"/>
      <w:sz w:val="22"/>
      <w:szCs w:val="20"/>
      <w:lang w:eastAsia="en-US"/>
    </w:rPr>
  </w:style>
  <w:style w:type="paragraph" w:customStyle="1" w:styleId="Autorname">
    <w:name w:val="Autorname"/>
    <w:basedOn w:val="a3"/>
    <w:next w:val="Autorbiographie"/>
    <w:rsid w:val="00B16171"/>
    <w:pPr>
      <w:spacing w:before="160" w:after="360" w:line="258" w:lineRule="exact"/>
      <w:ind w:right="-2552" w:firstLine="397"/>
      <w:jc w:val="right"/>
    </w:pPr>
    <w:rPr>
      <w:rFonts w:ascii="Arial" w:hAnsi="Arial"/>
      <w:b/>
      <w:kern w:val="18"/>
      <w:sz w:val="22"/>
      <w:szCs w:val="20"/>
      <w:lang w:eastAsia="en-US"/>
    </w:rPr>
  </w:style>
  <w:style w:type="paragraph" w:customStyle="1" w:styleId="Beispiel">
    <w:name w:val="Beispiel"/>
    <w:basedOn w:val="32"/>
    <w:rsid w:val="00B16171"/>
    <w:pPr>
      <w:spacing w:before="160" w:after="0" w:line="258" w:lineRule="exact"/>
      <w:ind w:firstLine="397"/>
    </w:pPr>
    <w:rPr>
      <w:b/>
      <w:kern w:val="18"/>
      <w:sz w:val="24"/>
      <w:szCs w:val="20"/>
      <w:lang w:eastAsia="en-US"/>
    </w:rPr>
  </w:style>
  <w:style w:type="paragraph" w:customStyle="1" w:styleId="Beitrag">
    <w:name w:val="Beitrag"/>
    <w:basedOn w:val="a3"/>
    <w:rsid w:val="00B16171"/>
    <w:pPr>
      <w:pBdr>
        <w:top w:val="single" w:sz="6" w:space="6" w:color="000000"/>
        <w:bottom w:val="single" w:sz="6" w:space="6" w:color="000000"/>
      </w:pBdr>
      <w:spacing w:before="160" w:line="258" w:lineRule="exact"/>
      <w:ind w:right="-1588" w:firstLine="397"/>
      <w:jc w:val="both"/>
    </w:pPr>
    <w:rPr>
      <w:kern w:val="18"/>
      <w:sz w:val="22"/>
      <w:szCs w:val="20"/>
      <w:lang w:eastAsia="en-US"/>
    </w:rPr>
  </w:style>
  <w:style w:type="paragraph" w:customStyle="1" w:styleId="Inhalt-Seite">
    <w:name w:val="Inhalt-Seite"/>
    <w:basedOn w:val="a3"/>
    <w:rsid w:val="00B16171"/>
    <w:pPr>
      <w:pBdr>
        <w:top w:val="single" w:sz="8" w:space="13" w:color="auto"/>
      </w:pBdr>
      <w:tabs>
        <w:tab w:val="right" w:pos="8789"/>
      </w:tabs>
      <w:spacing w:before="160" w:after="60" w:line="258" w:lineRule="exact"/>
      <w:ind w:right="-2552" w:firstLine="397"/>
      <w:jc w:val="both"/>
    </w:pPr>
    <w:rPr>
      <w:rFonts w:ascii="Arial" w:hAnsi="Arial"/>
      <w:kern w:val="18"/>
      <w:sz w:val="22"/>
      <w:szCs w:val="20"/>
      <w:lang w:eastAsia="en-US"/>
    </w:rPr>
  </w:style>
  <w:style w:type="paragraph" w:customStyle="1" w:styleId="BeitragTitel">
    <w:name w:val="BeitragTitel"/>
    <w:basedOn w:val="Inhalt-Seite"/>
    <w:rsid w:val="00B16171"/>
    <w:pPr>
      <w:pBdr>
        <w:top w:val="single" w:sz="4" w:space="11" w:color="auto"/>
      </w:pBdr>
    </w:pPr>
    <w:rPr>
      <w:b/>
    </w:rPr>
  </w:style>
  <w:style w:type="paragraph" w:customStyle="1" w:styleId="BeschriftungBreit">
    <w:name w:val="Beschriftung Breit"/>
    <w:basedOn w:val="afa"/>
    <w:rsid w:val="00B16171"/>
    <w:pPr>
      <w:ind w:right="-1588"/>
    </w:pPr>
  </w:style>
  <w:style w:type="paragraph" w:customStyle="1" w:styleId="Blickfangpunkt1">
    <w:name w:val="Blickfangpunkt1"/>
    <w:basedOn w:val="a3"/>
    <w:rsid w:val="00B16171"/>
    <w:pPr>
      <w:tabs>
        <w:tab w:val="left" w:pos="284"/>
      </w:tabs>
      <w:spacing w:before="160" w:line="258" w:lineRule="exact"/>
      <w:ind w:firstLine="397"/>
      <w:jc w:val="both"/>
    </w:pPr>
    <w:rPr>
      <w:kern w:val="18"/>
      <w:sz w:val="22"/>
      <w:szCs w:val="20"/>
      <w:lang w:eastAsia="en-US"/>
    </w:rPr>
  </w:style>
  <w:style w:type="paragraph" w:customStyle="1" w:styleId="Blickfangpunkt1T">
    <w:name w:val="Blickfangpunkt1T"/>
    <w:basedOn w:val="Blickfangpunkt1"/>
    <w:rsid w:val="00B16171"/>
    <w:pPr>
      <w:numPr>
        <w:numId w:val="16"/>
      </w:numPr>
      <w:spacing w:before="60" w:after="60" w:line="220" w:lineRule="exact"/>
      <w:ind w:left="0" w:firstLine="0"/>
    </w:pPr>
    <w:rPr>
      <w:rFonts w:ascii="Arial" w:hAnsi="Arial"/>
      <w:sz w:val="19"/>
    </w:rPr>
  </w:style>
  <w:style w:type="paragraph" w:customStyle="1" w:styleId="Blickfangpunkt2">
    <w:name w:val="Blickfangpunkt2"/>
    <w:basedOn w:val="Blickfangpunkt1"/>
    <w:rsid w:val="00B16171"/>
  </w:style>
  <w:style w:type="paragraph" w:customStyle="1" w:styleId="Blickfangpunkt2T">
    <w:name w:val="Blickfangpunkt2T"/>
    <w:basedOn w:val="Blickfangpunkt2"/>
    <w:rsid w:val="00B16171"/>
    <w:pPr>
      <w:numPr>
        <w:numId w:val="17"/>
      </w:numPr>
      <w:spacing w:before="60" w:after="60" w:line="220" w:lineRule="exact"/>
      <w:ind w:left="0" w:firstLine="0"/>
    </w:pPr>
    <w:rPr>
      <w:rFonts w:ascii="Arial" w:hAnsi="Arial"/>
      <w:sz w:val="19"/>
    </w:rPr>
  </w:style>
  <w:style w:type="paragraph" w:customStyle="1" w:styleId="ChecklisteB">
    <w:name w:val="ChecklisteB"/>
    <w:basedOn w:val="Checkliste"/>
    <w:rsid w:val="00B16171"/>
  </w:style>
  <w:style w:type="paragraph" w:customStyle="1" w:styleId="ChecklisteBF1">
    <w:name w:val="ChecklisteBF1"/>
    <w:basedOn w:val="Checkliste"/>
    <w:rsid w:val="00B16171"/>
    <w:pPr>
      <w:framePr w:w="8789" w:wrap="around" w:vAnchor="text" w:hAnchor="text" w:xAlign="inside" w:y="1"/>
      <w:numPr>
        <w:numId w:val="18"/>
      </w:numPr>
      <w:tabs>
        <w:tab w:val="left" w:pos="284"/>
      </w:tabs>
      <w:ind w:left="0" w:firstLine="0"/>
    </w:pPr>
  </w:style>
  <w:style w:type="paragraph" w:customStyle="1" w:styleId="ChecklisteBF2">
    <w:name w:val="ChecklisteBF2"/>
    <w:basedOn w:val="ChecklisteBF1"/>
    <w:rsid w:val="00B16171"/>
    <w:pPr>
      <w:framePr w:wrap="around"/>
      <w:numPr>
        <w:numId w:val="19"/>
      </w:numPr>
      <w:ind w:left="0" w:firstLine="0"/>
    </w:pPr>
  </w:style>
  <w:style w:type="paragraph" w:customStyle="1" w:styleId="ChecklisteZ">
    <w:name w:val="ChecklisteZ"/>
    <w:basedOn w:val="ChecklisteBF2"/>
    <w:rsid w:val="00B16171"/>
    <w:pPr>
      <w:framePr w:wrap="around"/>
      <w:numPr>
        <w:numId w:val="20"/>
      </w:numPr>
      <w:ind w:left="0" w:firstLine="0"/>
    </w:pPr>
  </w:style>
  <w:style w:type="paragraph" w:customStyle="1" w:styleId="ChecklisteBS">
    <w:name w:val="ChecklisteBS"/>
    <w:basedOn w:val="ChecklisteZ"/>
    <w:rsid w:val="00B16171"/>
    <w:pPr>
      <w:framePr w:wrap="around"/>
      <w:numPr>
        <w:numId w:val="21"/>
      </w:numPr>
      <w:ind w:left="0" w:firstLine="0"/>
    </w:pPr>
  </w:style>
  <w:style w:type="paragraph" w:customStyle="1" w:styleId="Dachzeile">
    <w:name w:val="Dachzeile"/>
    <w:basedOn w:val="a3"/>
    <w:rsid w:val="00B16171"/>
    <w:pPr>
      <w:keepNext/>
      <w:keepLines/>
      <w:suppressAutoHyphens/>
      <w:spacing w:before="160" w:after="192" w:line="384" w:lineRule="exact"/>
      <w:ind w:right="-1985" w:firstLine="397"/>
    </w:pPr>
    <w:rPr>
      <w:rFonts w:ascii="Arial" w:hAnsi="Arial"/>
      <w:kern w:val="18"/>
      <w:sz w:val="22"/>
      <w:szCs w:val="20"/>
      <w:lang w:eastAsia="en-US"/>
    </w:rPr>
  </w:style>
  <w:style w:type="paragraph" w:customStyle="1" w:styleId="Formblatt">
    <w:name w:val="Formblatt"/>
    <w:basedOn w:val="Handout"/>
    <w:rsid w:val="00B16171"/>
  </w:style>
  <w:style w:type="paragraph" w:customStyle="1" w:styleId="HandoutNummer">
    <w:name w:val="Handout Nummer"/>
    <w:basedOn w:val="AbbildungNummer"/>
    <w:next w:val="a3"/>
    <w:rsid w:val="00B16171"/>
    <w:pPr>
      <w:spacing w:before="0"/>
    </w:pPr>
  </w:style>
  <w:style w:type="paragraph" w:customStyle="1" w:styleId="FormblattNummer">
    <w:name w:val="Formblatt Nummer"/>
    <w:basedOn w:val="HandoutNummer"/>
    <w:next w:val="a3"/>
    <w:rsid w:val="00B16171"/>
  </w:style>
  <w:style w:type="paragraph" w:customStyle="1" w:styleId="FormblattNummerL">
    <w:name w:val="Formblatt NummerL"/>
    <w:basedOn w:val="FormblattNummer"/>
    <w:next w:val="a3"/>
    <w:rsid w:val="00B16171"/>
    <w:pPr>
      <w:tabs>
        <w:tab w:val="clear" w:pos="1985"/>
        <w:tab w:val="left" w:pos="-567"/>
      </w:tabs>
      <w:ind w:left="-567"/>
    </w:pPr>
  </w:style>
  <w:style w:type="paragraph" w:customStyle="1" w:styleId="FormblattNummerR">
    <w:name w:val="Formblatt NummerR"/>
    <w:basedOn w:val="FormblattNummer"/>
    <w:next w:val="a3"/>
    <w:rsid w:val="00B16171"/>
    <w:pPr>
      <w:ind w:right="-2552"/>
    </w:pPr>
  </w:style>
  <w:style w:type="paragraph" w:customStyle="1" w:styleId="FormblattL">
    <w:name w:val="FormblattL"/>
    <w:basedOn w:val="Formblatt"/>
    <w:rsid w:val="00B16171"/>
    <w:pPr>
      <w:ind w:left="-2381"/>
    </w:pPr>
  </w:style>
  <w:style w:type="paragraph" w:customStyle="1" w:styleId="FormblattR">
    <w:name w:val="FormblattR"/>
    <w:basedOn w:val="FormblattL"/>
    <w:rsid w:val="00B16171"/>
    <w:pPr>
      <w:ind w:left="170" w:right="-2381"/>
    </w:pPr>
  </w:style>
  <w:style w:type="paragraph" w:customStyle="1" w:styleId="Fuzeilelinks">
    <w:name w:val="Fußzeile_links"/>
    <w:basedOn w:val="a8"/>
    <w:rsid w:val="00B16171"/>
    <w:pPr>
      <w:pBdr>
        <w:top w:val="single" w:sz="4" w:space="8" w:color="auto"/>
      </w:pBdr>
      <w:tabs>
        <w:tab w:val="clear" w:pos="4153"/>
        <w:tab w:val="clear" w:pos="8306"/>
        <w:tab w:val="center" w:pos="1843"/>
        <w:tab w:val="right" w:pos="6237"/>
      </w:tabs>
      <w:spacing w:line="258" w:lineRule="exact"/>
      <w:ind w:left="-2552"/>
    </w:pPr>
    <w:rPr>
      <w:rFonts w:ascii="Arial" w:hAnsi="Arial"/>
      <w:spacing w:val="-6"/>
      <w:kern w:val="18"/>
      <w:sz w:val="16"/>
      <w:szCs w:val="20"/>
      <w:lang w:eastAsia="en-US"/>
    </w:rPr>
  </w:style>
  <w:style w:type="paragraph" w:customStyle="1" w:styleId="Fuzeilerechts">
    <w:name w:val="Fußzeile_rechts"/>
    <w:basedOn w:val="a8"/>
    <w:rsid w:val="00B16171"/>
    <w:pPr>
      <w:pBdr>
        <w:top w:val="single" w:sz="4" w:space="8" w:color="auto"/>
      </w:pBdr>
      <w:tabs>
        <w:tab w:val="clear" w:pos="4153"/>
        <w:tab w:val="clear" w:pos="8306"/>
        <w:tab w:val="right" w:pos="8789"/>
      </w:tabs>
      <w:spacing w:line="258" w:lineRule="exact"/>
      <w:ind w:right="-2552"/>
    </w:pPr>
    <w:rPr>
      <w:rFonts w:ascii="Arial" w:hAnsi="Arial"/>
      <w:spacing w:val="-6"/>
      <w:kern w:val="18"/>
      <w:sz w:val="16"/>
      <w:szCs w:val="20"/>
      <w:lang w:eastAsia="en-US"/>
    </w:rPr>
  </w:style>
  <w:style w:type="paragraph" w:customStyle="1" w:styleId="Grafik">
    <w:name w:val="Grafik"/>
    <w:basedOn w:val="a3"/>
    <w:rsid w:val="00B1617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15" w:line="230" w:lineRule="atLeast"/>
      <w:ind w:left="57" w:right="57" w:firstLine="397"/>
      <w:jc w:val="center"/>
    </w:pPr>
    <w:rPr>
      <w:kern w:val="18"/>
      <w:sz w:val="22"/>
      <w:szCs w:val="20"/>
      <w:lang w:eastAsia="en-US"/>
    </w:rPr>
  </w:style>
  <w:style w:type="paragraph" w:customStyle="1" w:styleId="HandoutNummerL">
    <w:name w:val="Handout NummerL"/>
    <w:basedOn w:val="HandoutNummer"/>
    <w:next w:val="a3"/>
    <w:rsid w:val="00B16171"/>
    <w:pPr>
      <w:tabs>
        <w:tab w:val="clear" w:pos="1985"/>
        <w:tab w:val="left" w:pos="-567"/>
      </w:tabs>
      <w:ind w:left="-567"/>
    </w:pPr>
  </w:style>
  <w:style w:type="paragraph" w:customStyle="1" w:styleId="HandoutNummerR">
    <w:name w:val="Handout NummerR"/>
    <w:basedOn w:val="HandoutNummer"/>
    <w:next w:val="a3"/>
    <w:rsid w:val="00B16171"/>
    <w:pPr>
      <w:ind w:right="-2552"/>
    </w:pPr>
  </w:style>
  <w:style w:type="paragraph" w:customStyle="1" w:styleId="HandoutBF2">
    <w:name w:val="HandoutBF2"/>
    <w:basedOn w:val="Handout"/>
    <w:rsid w:val="00B16171"/>
    <w:pPr>
      <w:numPr>
        <w:numId w:val="22"/>
      </w:numPr>
      <w:tabs>
        <w:tab w:val="clear" w:pos="454"/>
        <w:tab w:val="num" w:pos="360"/>
      </w:tabs>
      <w:ind w:left="0" w:firstLine="0"/>
    </w:pPr>
  </w:style>
  <w:style w:type="paragraph" w:customStyle="1" w:styleId="HandoutBF1">
    <w:name w:val="HandoutBF1"/>
    <w:basedOn w:val="HandoutBF2"/>
    <w:rsid w:val="00B16171"/>
    <w:pPr>
      <w:numPr>
        <w:numId w:val="23"/>
      </w:numPr>
      <w:tabs>
        <w:tab w:val="left" w:pos="454"/>
      </w:tabs>
      <w:ind w:left="0" w:firstLine="0"/>
    </w:pPr>
  </w:style>
  <w:style w:type="paragraph" w:customStyle="1" w:styleId="HandoutL">
    <w:name w:val="HandoutL"/>
    <w:basedOn w:val="Handout"/>
    <w:rsid w:val="00B16171"/>
    <w:pPr>
      <w:ind w:left="-2381"/>
    </w:pPr>
  </w:style>
  <w:style w:type="paragraph" w:customStyle="1" w:styleId="HandoutBFL2">
    <w:name w:val="HandoutBFL2"/>
    <w:basedOn w:val="HandoutL"/>
    <w:rsid w:val="00B16171"/>
    <w:pPr>
      <w:numPr>
        <w:numId w:val="24"/>
      </w:numPr>
      <w:tabs>
        <w:tab w:val="clear" w:pos="454"/>
        <w:tab w:val="left" w:pos="-2098"/>
        <w:tab w:val="num" w:pos="360"/>
      </w:tabs>
      <w:ind w:left="0" w:firstLine="0"/>
    </w:pPr>
  </w:style>
  <w:style w:type="paragraph" w:customStyle="1" w:styleId="HandoutBFL1">
    <w:name w:val="HandoutBFL1"/>
    <w:basedOn w:val="HandoutBFL2"/>
    <w:rsid w:val="00B16171"/>
    <w:pPr>
      <w:numPr>
        <w:numId w:val="25"/>
      </w:numPr>
      <w:ind w:left="0" w:firstLine="0"/>
    </w:pPr>
  </w:style>
  <w:style w:type="paragraph" w:customStyle="1" w:styleId="HandoutBFR2">
    <w:name w:val="HandoutBFR2"/>
    <w:basedOn w:val="FormblattR"/>
    <w:rsid w:val="00B16171"/>
    <w:pPr>
      <w:numPr>
        <w:numId w:val="26"/>
      </w:numPr>
      <w:tabs>
        <w:tab w:val="clear" w:pos="454"/>
        <w:tab w:val="num" w:pos="360"/>
      </w:tabs>
      <w:ind w:left="0" w:firstLine="0"/>
    </w:pPr>
  </w:style>
  <w:style w:type="paragraph" w:customStyle="1" w:styleId="HandoutBFR1">
    <w:name w:val="HandoutBFR1"/>
    <w:basedOn w:val="HandoutBFR2"/>
    <w:rsid w:val="00B16171"/>
    <w:pPr>
      <w:numPr>
        <w:numId w:val="27"/>
      </w:numPr>
      <w:tabs>
        <w:tab w:val="left" w:pos="454"/>
      </w:tabs>
      <w:ind w:left="0" w:firstLine="0"/>
    </w:pPr>
  </w:style>
  <w:style w:type="paragraph" w:customStyle="1" w:styleId="HandoutZahlen">
    <w:name w:val="HandoutZahlen"/>
    <w:basedOn w:val="HandoutBF1"/>
    <w:rsid w:val="00B16171"/>
    <w:pPr>
      <w:numPr>
        <w:numId w:val="28"/>
      </w:numPr>
      <w:tabs>
        <w:tab w:val="clear" w:pos="530"/>
        <w:tab w:val="num" w:pos="360"/>
      </w:tabs>
      <w:ind w:left="0" w:firstLine="0"/>
    </w:pPr>
  </w:style>
  <w:style w:type="paragraph" w:customStyle="1" w:styleId="HandoutBS">
    <w:name w:val="HandoutBS"/>
    <w:basedOn w:val="HandoutZahlen"/>
    <w:rsid w:val="00B16171"/>
    <w:pPr>
      <w:numPr>
        <w:numId w:val="29"/>
      </w:numPr>
      <w:ind w:left="0" w:firstLine="0"/>
    </w:pPr>
  </w:style>
  <w:style w:type="paragraph" w:customStyle="1" w:styleId="HandoutZahlenL">
    <w:name w:val="HandoutZahlenL"/>
    <w:basedOn w:val="HandoutBFL1"/>
    <w:rsid w:val="00B16171"/>
    <w:pPr>
      <w:numPr>
        <w:numId w:val="30"/>
      </w:numPr>
      <w:tabs>
        <w:tab w:val="clear" w:pos="-2021"/>
        <w:tab w:val="num" w:pos="360"/>
      </w:tabs>
      <w:ind w:left="0" w:firstLine="0"/>
    </w:pPr>
  </w:style>
  <w:style w:type="paragraph" w:customStyle="1" w:styleId="HandoutBSL">
    <w:name w:val="HandoutBSL"/>
    <w:basedOn w:val="HandoutZahlenL"/>
    <w:rsid w:val="00B16171"/>
    <w:pPr>
      <w:numPr>
        <w:numId w:val="31"/>
      </w:numPr>
      <w:ind w:left="0" w:firstLine="0"/>
    </w:pPr>
  </w:style>
  <w:style w:type="paragraph" w:customStyle="1" w:styleId="HandoutZahlenR">
    <w:name w:val="HandoutZahlenR"/>
    <w:basedOn w:val="HandoutBFR2"/>
    <w:rsid w:val="00B16171"/>
    <w:pPr>
      <w:numPr>
        <w:numId w:val="32"/>
      </w:numPr>
      <w:tabs>
        <w:tab w:val="clear" w:pos="530"/>
        <w:tab w:val="num" w:pos="360"/>
        <w:tab w:val="left" w:pos="454"/>
      </w:tabs>
      <w:ind w:left="0" w:firstLine="0"/>
    </w:pPr>
  </w:style>
  <w:style w:type="paragraph" w:customStyle="1" w:styleId="HandoutBSR">
    <w:name w:val="HandoutBSR"/>
    <w:basedOn w:val="HandoutZahlenR"/>
    <w:rsid w:val="00B16171"/>
    <w:pPr>
      <w:numPr>
        <w:numId w:val="33"/>
      </w:numPr>
      <w:ind w:left="0" w:firstLine="0"/>
    </w:pPr>
  </w:style>
  <w:style w:type="paragraph" w:customStyle="1" w:styleId="HandoutR">
    <w:name w:val="HandoutR"/>
    <w:basedOn w:val="HandoutL"/>
    <w:rsid w:val="00B16171"/>
    <w:pPr>
      <w:ind w:left="170" w:right="-2381"/>
    </w:pPr>
  </w:style>
  <w:style w:type="paragraph" w:customStyle="1" w:styleId="InhaltPlatzhalter">
    <w:name w:val="Inhalt Platzhalter"/>
    <w:basedOn w:val="a3"/>
    <w:rsid w:val="00B16171"/>
    <w:pPr>
      <w:pBdr>
        <w:bottom w:val="single" w:sz="8" w:space="1" w:color="auto"/>
      </w:pBdr>
      <w:spacing w:before="160" w:line="60" w:lineRule="atLeast"/>
      <w:ind w:right="-2552" w:firstLine="397"/>
      <w:jc w:val="both"/>
    </w:pPr>
    <w:rPr>
      <w:kern w:val="18"/>
      <w:sz w:val="6"/>
      <w:szCs w:val="20"/>
      <w:lang w:eastAsia="en-US"/>
    </w:rPr>
  </w:style>
  <w:style w:type="paragraph" w:customStyle="1" w:styleId="InhaltPlatzhalterL">
    <w:name w:val="Inhalt PlatzhalterL"/>
    <w:basedOn w:val="InhaltPlatzhalter"/>
    <w:rsid w:val="00B16171"/>
    <w:pPr>
      <w:ind w:left="-2552" w:right="0"/>
    </w:pPr>
  </w:style>
  <w:style w:type="paragraph" w:customStyle="1" w:styleId="InhaltKasten">
    <w:name w:val="Inhalt_Kasten"/>
    <w:basedOn w:val="Kasten"/>
    <w:rsid w:val="00B16171"/>
    <w:pPr>
      <w:pBdr>
        <w:top w:val="single" w:sz="8" w:space="3" w:color="auto"/>
        <w:left w:val="none" w:sz="0" w:space="0" w:color="auto"/>
        <w:bottom w:val="none" w:sz="0" w:space="0" w:color="auto"/>
        <w:right w:val="none" w:sz="0" w:space="0" w:color="auto"/>
      </w:pBdr>
      <w:spacing w:after="120"/>
      <w:ind w:left="0" w:right="-2552"/>
    </w:pPr>
  </w:style>
  <w:style w:type="paragraph" w:customStyle="1" w:styleId="Kastenbreit">
    <w:name w:val="Kasten breit"/>
    <w:basedOn w:val="Kasten"/>
    <w:rsid w:val="00B16171"/>
    <w:pPr>
      <w:pBdr>
        <w:left w:val="single" w:sz="6" w:space="7" w:color="auto"/>
      </w:pBdr>
      <w:ind w:right="-2381"/>
    </w:pPr>
  </w:style>
  <w:style w:type="paragraph" w:customStyle="1" w:styleId="KastenBullet">
    <w:name w:val="Kasten Bullet"/>
    <w:basedOn w:val="Kasten"/>
    <w:rsid w:val="00B16171"/>
    <w:pPr>
      <w:ind w:left="454" w:hanging="284"/>
    </w:pPr>
  </w:style>
  <w:style w:type="paragraph" w:customStyle="1" w:styleId="KastenSchattiert">
    <w:name w:val="Kasten Schattiert"/>
    <w:basedOn w:val="Kasten"/>
    <w:rsid w:val="00B16171"/>
    <w:pPr>
      <w:shd w:val="pct10" w:color="auto" w:fill="FFFFFF"/>
    </w:pPr>
  </w:style>
  <w:style w:type="paragraph" w:customStyle="1" w:styleId="KastenSchattiertFett">
    <w:name w:val="Kasten Schattiert Fett"/>
    <w:basedOn w:val="KastenSchattiert"/>
    <w:rsid w:val="00B16171"/>
    <w:pPr>
      <w:numPr>
        <w:numId w:val="34"/>
      </w:numPr>
      <w:shd w:val="pct20" w:color="auto" w:fill="FFFFFF"/>
      <w:ind w:left="0" w:firstLine="0"/>
    </w:pPr>
    <w:rPr>
      <w:b/>
    </w:rPr>
  </w:style>
  <w:style w:type="paragraph" w:customStyle="1" w:styleId="KastenBlickfang">
    <w:name w:val="Kasten_Blickfang"/>
    <w:basedOn w:val="Kasten"/>
    <w:rsid w:val="00B16171"/>
    <w:pPr>
      <w:numPr>
        <w:numId w:val="35"/>
      </w:numPr>
      <w:tabs>
        <w:tab w:val="clear" w:pos="198"/>
        <w:tab w:val="num" w:pos="360"/>
      </w:tabs>
      <w:ind w:left="0" w:firstLine="0"/>
    </w:pPr>
  </w:style>
  <w:style w:type="paragraph" w:customStyle="1" w:styleId="KastenCourier">
    <w:name w:val="KastenCourier"/>
    <w:basedOn w:val="Kasten"/>
    <w:rsid w:val="00B16171"/>
    <w:pPr>
      <w:spacing w:line="192" w:lineRule="exact"/>
      <w:jc w:val="left"/>
    </w:pPr>
    <w:rPr>
      <w:rFonts w:ascii="Courier" w:hAnsi="Courier"/>
      <w:sz w:val="16"/>
    </w:rPr>
  </w:style>
  <w:style w:type="paragraph" w:customStyle="1" w:styleId="Kopfzeilerechts">
    <w:name w:val="Kopfzeile rechts"/>
    <w:basedOn w:val="a7"/>
    <w:rsid w:val="00B16171"/>
    <w:pPr>
      <w:pBdr>
        <w:bottom w:val="single" w:sz="4" w:space="5" w:color="auto"/>
      </w:pBdr>
      <w:tabs>
        <w:tab w:val="right" w:pos="8789"/>
      </w:tabs>
      <w:spacing w:line="250" w:lineRule="exact"/>
      <w:ind w:right="-2552"/>
      <w:jc w:val="left"/>
    </w:pPr>
    <w:rPr>
      <w:rFonts w:ascii="Arial" w:hAnsi="Arial"/>
      <w:kern w:val="18"/>
      <w:sz w:val="22"/>
      <w:szCs w:val="20"/>
      <w:lang w:val="bg-BG" w:eastAsia="en-US"/>
    </w:rPr>
  </w:style>
  <w:style w:type="paragraph" w:customStyle="1" w:styleId="Kopfzeileerste">
    <w:name w:val="Kopfzeile erste"/>
    <w:basedOn w:val="Kopfzeilerechts"/>
    <w:rsid w:val="00B16171"/>
    <w:pPr>
      <w:tabs>
        <w:tab w:val="left" w:pos="0"/>
        <w:tab w:val="decimal" w:pos="6237"/>
        <w:tab w:val="right" w:pos="7541"/>
      </w:tabs>
      <w:spacing w:after="240"/>
      <w:ind w:left="-1304"/>
    </w:pPr>
  </w:style>
  <w:style w:type="paragraph" w:customStyle="1" w:styleId="Kopfzeilelinks">
    <w:name w:val="Kopfzeile links"/>
    <w:basedOn w:val="a7"/>
    <w:rsid w:val="00B16171"/>
    <w:pPr>
      <w:pBdr>
        <w:bottom w:val="single" w:sz="4" w:space="5" w:color="auto"/>
      </w:pBdr>
      <w:tabs>
        <w:tab w:val="right" w:pos="6237"/>
      </w:tabs>
      <w:spacing w:line="250" w:lineRule="exact"/>
      <w:ind w:left="-2552"/>
      <w:jc w:val="both"/>
    </w:pPr>
    <w:rPr>
      <w:rFonts w:ascii="Arial" w:hAnsi="Arial"/>
      <w:kern w:val="18"/>
      <w:sz w:val="22"/>
      <w:szCs w:val="20"/>
      <w:lang w:val="bg-BG" w:eastAsia="en-US"/>
    </w:rPr>
  </w:style>
  <w:style w:type="paragraph" w:customStyle="1" w:styleId="Kopfzeilelinks2Zeile">
    <w:name w:val="Kopfzeile links_2 Zeile"/>
    <w:basedOn w:val="Kopfzeilelinks"/>
    <w:rsid w:val="00B16171"/>
    <w:pPr>
      <w:pBdr>
        <w:bottom w:val="none" w:sz="0" w:space="0" w:color="auto"/>
      </w:pBdr>
      <w:spacing w:before="113"/>
    </w:pPr>
    <w:rPr>
      <w:b w:val="0"/>
      <w:sz w:val="18"/>
    </w:rPr>
  </w:style>
  <w:style w:type="paragraph" w:customStyle="1" w:styleId="Kopfzeilerechts2Zeile">
    <w:name w:val="Kopfzeile rechts_2 Zeile"/>
    <w:basedOn w:val="Kopfzeilerechts"/>
    <w:rsid w:val="00B16171"/>
    <w:pPr>
      <w:pBdr>
        <w:bottom w:val="none" w:sz="0" w:space="0" w:color="auto"/>
      </w:pBdr>
      <w:spacing w:before="113"/>
      <w:jc w:val="right"/>
    </w:pPr>
    <w:rPr>
      <w:b w:val="0"/>
      <w:sz w:val="18"/>
    </w:rPr>
  </w:style>
  <w:style w:type="paragraph" w:customStyle="1" w:styleId="Literatur">
    <w:name w:val="Literatur"/>
    <w:basedOn w:val="a3"/>
    <w:rsid w:val="00B16171"/>
    <w:pPr>
      <w:tabs>
        <w:tab w:val="left" w:pos="397"/>
      </w:tabs>
      <w:spacing w:before="160" w:after="110" w:line="220" w:lineRule="exact"/>
      <w:ind w:firstLine="397"/>
      <w:outlineLvl w:val="8"/>
    </w:pPr>
    <w:rPr>
      <w:kern w:val="18"/>
      <w:sz w:val="18"/>
      <w:szCs w:val="20"/>
      <w:lang w:eastAsia="en-US"/>
    </w:rPr>
  </w:style>
  <w:style w:type="paragraph" w:customStyle="1" w:styleId="LiteraturTitel">
    <w:name w:val="Literatur_Titel"/>
    <w:basedOn w:val="a3"/>
    <w:next w:val="Literatur"/>
    <w:rsid w:val="00B16171"/>
    <w:pPr>
      <w:spacing w:before="567" w:line="258" w:lineRule="exact"/>
      <w:ind w:firstLine="397"/>
      <w:jc w:val="both"/>
    </w:pPr>
    <w:rPr>
      <w:rFonts w:ascii="Arial" w:hAnsi="Arial"/>
      <w:b/>
      <w:kern w:val="18"/>
      <w:sz w:val="22"/>
      <w:szCs w:val="20"/>
      <w:lang w:eastAsia="en-US"/>
    </w:rPr>
  </w:style>
  <w:style w:type="paragraph" w:customStyle="1" w:styleId="NeueSeite">
    <w:name w:val="NeueSeite"/>
    <w:basedOn w:val="a3"/>
    <w:rsid w:val="00B16171"/>
    <w:pPr>
      <w:spacing w:before="160" w:line="258" w:lineRule="exact"/>
      <w:ind w:firstLine="397"/>
      <w:jc w:val="both"/>
    </w:pPr>
    <w:rPr>
      <w:kern w:val="18"/>
      <w:sz w:val="22"/>
      <w:szCs w:val="20"/>
      <w:lang w:eastAsia="en-US"/>
    </w:rPr>
  </w:style>
  <w:style w:type="character" w:customStyle="1" w:styleId="Schraffur">
    <w:name w:val="Schraffur"/>
    <w:rsid w:val="00B16171"/>
    <w:rPr>
      <w:shd w:val="pct20" w:color="auto" w:fill="FFFFFF"/>
    </w:rPr>
  </w:style>
  <w:style w:type="paragraph" w:customStyle="1" w:styleId="Seite">
    <w:name w:val="Seite"/>
    <w:basedOn w:val="a3"/>
    <w:rsid w:val="00B16171"/>
    <w:pPr>
      <w:framePr w:w="567" w:h="851" w:hRule="exact" w:hSpace="1304" w:wrap="around" w:vAnchor="page" w:hAnchor="page" w:xAlign="outside" w:y="2553"/>
      <w:shd w:val="pct15" w:color="auto" w:fill="FFFFFF"/>
      <w:tabs>
        <w:tab w:val="left" w:pos="170"/>
      </w:tabs>
      <w:spacing w:before="160" w:line="280" w:lineRule="atLeast"/>
      <w:ind w:firstLine="397"/>
    </w:pPr>
    <w:rPr>
      <w:b/>
      <w:kern w:val="18"/>
      <w:sz w:val="22"/>
      <w:szCs w:val="20"/>
      <w:lang w:eastAsia="en-US"/>
    </w:rPr>
  </w:style>
  <w:style w:type="paragraph" w:customStyle="1" w:styleId="Seiterechts">
    <w:name w:val="Seite_rechts"/>
    <w:basedOn w:val="a3"/>
    <w:rsid w:val="00B16171"/>
    <w:pPr>
      <w:framePr w:w="1191" w:h="1191" w:hRule="exact" w:hSpace="142" w:vSpace="142" w:wrap="around" w:hAnchor="page" w:xAlign="outside" w:y="1"/>
      <w:shd w:val="pct60" w:color="auto" w:fill="FFFFFF"/>
      <w:tabs>
        <w:tab w:val="right" w:pos="794"/>
      </w:tabs>
      <w:spacing w:before="160" w:line="280" w:lineRule="atLeast"/>
      <w:ind w:firstLine="397"/>
    </w:pPr>
    <w:rPr>
      <w:rFonts w:ascii="Arial" w:hAnsi="Arial"/>
      <w:color w:val="000000"/>
      <w:kern w:val="18"/>
      <w:sz w:val="36"/>
      <w:szCs w:val="20"/>
      <w:lang w:eastAsia="en-US"/>
    </w:rPr>
  </w:style>
  <w:style w:type="paragraph" w:customStyle="1" w:styleId="Seitelinks">
    <w:name w:val="Seite_links"/>
    <w:basedOn w:val="Seiterechts"/>
    <w:rsid w:val="00B16171"/>
    <w:pPr>
      <w:framePr w:wrap="around"/>
      <w:tabs>
        <w:tab w:val="clear" w:pos="794"/>
        <w:tab w:val="left" w:pos="397"/>
      </w:tabs>
    </w:pPr>
  </w:style>
  <w:style w:type="character" w:customStyle="1" w:styleId="Seitennummer">
    <w:name w:val="Seitennummer"/>
    <w:rsid w:val="00B16171"/>
    <w:rPr>
      <w:sz w:val="19"/>
    </w:rPr>
  </w:style>
  <w:style w:type="character" w:customStyle="1" w:styleId="Seitenzahloben">
    <w:name w:val="Seitenzahl_oben"/>
    <w:rsid w:val="00B16171"/>
    <w:rPr>
      <w:b/>
    </w:rPr>
  </w:style>
  <w:style w:type="paragraph" w:customStyle="1" w:styleId="Werktitel">
    <w:name w:val="Werktitel"/>
    <w:basedOn w:val="a3"/>
    <w:rsid w:val="00B16171"/>
    <w:pPr>
      <w:keepNext/>
      <w:keepLines/>
      <w:suppressAutoHyphens/>
      <w:spacing w:before="160" w:after="60" w:line="384" w:lineRule="exact"/>
      <w:ind w:right="-1985" w:firstLine="397"/>
    </w:pPr>
    <w:rPr>
      <w:rFonts w:ascii="Arial" w:hAnsi="Arial"/>
      <w:b/>
      <w:kern w:val="18"/>
      <w:sz w:val="32"/>
      <w:szCs w:val="20"/>
      <w:lang w:eastAsia="en-US"/>
    </w:rPr>
  </w:style>
  <w:style w:type="paragraph" w:customStyle="1" w:styleId="StandardKursiv">
    <w:name w:val="Standard Kursiv"/>
    <w:basedOn w:val="a3"/>
    <w:rsid w:val="00B16171"/>
    <w:pPr>
      <w:spacing w:before="160" w:line="258" w:lineRule="exact"/>
      <w:ind w:firstLine="397"/>
      <w:jc w:val="both"/>
    </w:pPr>
    <w:rPr>
      <w:i/>
      <w:kern w:val="18"/>
      <w:sz w:val="22"/>
      <w:szCs w:val="20"/>
      <w:lang w:eastAsia="en-US"/>
    </w:rPr>
  </w:style>
  <w:style w:type="paragraph" w:customStyle="1" w:styleId="TabelleGesamteSatzbreite">
    <w:name w:val="Tabelle Gesamte Satzbreite"/>
    <w:basedOn w:val="a3"/>
    <w:rsid w:val="00B16171"/>
    <w:pPr>
      <w:shd w:val="solid" w:color="FFFFFF" w:fill="FFFFFF"/>
      <w:spacing w:before="160" w:line="258" w:lineRule="exact"/>
      <w:ind w:firstLine="397"/>
      <w:jc w:val="both"/>
    </w:pPr>
    <w:rPr>
      <w:kern w:val="18"/>
      <w:sz w:val="22"/>
      <w:szCs w:val="20"/>
      <w:lang w:eastAsia="en-US"/>
    </w:rPr>
  </w:style>
  <w:style w:type="paragraph" w:customStyle="1" w:styleId="TabelleNummerBL">
    <w:name w:val="Tabelle NummerBL"/>
    <w:basedOn w:val="TabelleNummerB"/>
    <w:rsid w:val="00B16171"/>
    <w:pPr>
      <w:framePr w:w="0" w:wrap="auto" w:vAnchor="margin" w:xAlign="left" w:yAlign="inline"/>
      <w:tabs>
        <w:tab w:val="clear" w:pos="1985"/>
        <w:tab w:val="left" w:pos="-567"/>
      </w:tabs>
      <w:ind w:left="-567"/>
    </w:pPr>
  </w:style>
  <w:style w:type="paragraph" w:customStyle="1" w:styleId="TabelleNummerBR">
    <w:name w:val="Tabelle NummerBR"/>
    <w:basedOn w:val="TabelleNummerBL"/>
    <w:rsid w:val="00B16171"/>
    <w:pPr>
      <w:tabs>
        <w:tab w:val="clear" w:pos="-567"/>
        <w:tab w:val="left" w:pos="1985"/>
      </w:tabs>
      <w:ind w:left="1985" w:right="-2552"/>
    </w:pPr>
  </w:style>
  <w:style w:type="paragraph" w:customStyle="1" w:styleId="Tabellentext">
    <w:name w:val="Tabellentext"/>
    <w:basedOn w:val="a3"/>
    <w:rsid w:val="00B16171"/>
    <w:pPr>
      <w:framePr w:w="8789" w:wrap="around" w:vAnchor="text" w:hAnchor="text" w:xAlign="inside" w:y="1"/>
      <w:spacing w:before="160" w:after="110" w:line="220" w:lineRule="exact"/>
      <w:ind w:firstLine="397"/>
    </w:pPr>
    <w:rPr>
      <w:rFonts w:ascii="Arial" w:hAnsi="Arial"/>
      <w:kern w:val="18"/>
      <w:sz w:val="19"/>
      <w:szCs w:val="20"/>
      <w:lang w:eastAsia="en-US"/>
    </w:rPr>
  </w:style>
  <w:style w:type="paragraph" w:customStyle="1" w:styleId="TabellentextB">
    <w:name w:val="TabellentextB"/>
    <w:basedOn w:val="Tabellentext"/>
    <w:rsid w:val="00B16171"/>
    <w:pPr>
      <w:framePr w:w="0" w:wrap="auto" w:vAnchor="margin" w:xAlign="left" w:yAlign="inline"/>
      <w:spacing w:before="60" w:after="60"/>
    </w:pPr>
  </w:style>
  <w:style w:type="paragraph" w:customStyle="1" w:styleId="TabellentextN">
    <w:name w:val="TabellentextN"/>
    <w:basedOn w:val="Tabellentext"/>
    <w:rsid w:val="00B16171"/>
    <w:pPr>
      <w:framePr w:w="0" w:wrap="auto" w:vAnchor="margin" w:xAlign="left" w:yAlign="inline"/>
      <w:spacing w:before="60" w:after="60"/>
    </w:pPr>
  </w:style>
  <w:style w:type="paragraph" w:customStyle="1" w:styleId="TabellentextTitel">
    <w:name w:val="TabellentextTitel"/>
    <w:basedOn w:val="Tabellentext"/>
    <w:rsid w:val="00B16171"/>
    <w:pPr>
      <w:framePr w:w="0" w:wrap="auto" w:vAnchor="margin" w:xAlign="left" w:yAlign="inline"/>
    </w:pPr>
    <w:rPr>
      <w:b/>
    </w:rPr>
  </w:style>
  <w:style w:type="paragraph" w:customStyle="1" w:styleId="TabellentextTitelB">
    <w:name w:val="TabellentextTitelB"/>
    <w:basedOn w:val="TabellentextB"/>
    <w:rsid w:val="00B16171"/>
    <w:rPr>
      <w:b/>
    </w:rPr>
  </w:style>
  <w:style w:type="paragraph" w:customStyle="1" w:styleId="TabellentextTitelN">
    <w:name w:val="TabellentextTitelN"/>
    <w:basedOn w:val="TabellentextN"/>
    <w:rsid w:val="00B16171"/>
    <w:rPr>
      <w:b/>
    </w:rPr>
  </w:style>
  <w:style w:type="paragraph" w:customStyle="1" w:styleId="Tip">
    <w:name w:val="Tip"/>
    <w:basedOn w:val="Marginalie"/>
    <w:rsid w:val="00B16171"/>
    <w:pPr>
      <w:framePr w:wrap="around" w:anchorLock="0"/>
      <w:jc w:val="center"/>
    </w:pPr>
    <w:rPr>
      <w:b w:val="0"/>
      <w:noProof/>
    </w:rPr>
  </w:style>
  <w:style w:type="paragraph" w:customStyle="1" w:styleId="Werkuntertitel">
    <w:name w:val="Werkuntertitel"/>
    <w:basedOn w:val="a3"/>
    <w:rsid w:val="00B16171"/>
    <w:pPr>
      <w:spacing w:before="240" w:after="408" w:line="288" w:lineRule="exact"/>
      <w:ind w:right="-1985" w:firstLine="397"/>
    </w:pPr>
    <w:rPr>
      <w:rFonts w:ascii="Arial" w:hAnsi="Arial"/>
      <w:b/>
      <w:kern w:val="18"/>
      <w:szCs w:val="20"/>
      <w:lang w:eastAsia="en-US"/>
    </w:rPr>
  </w:style>
  <w:style w:type="paragraph" w:customStyle="1" w:styleId="ZielTipp">
    <w:name w:val="Ziel/Tipp"/>
    <w:basedOn w:val="22"/>
    <w:autoRedefine/>
    <w:rsid w:val="00B16171"/>
    <w:pPr>
      <w:pBdr>
        <w:top w:val="single" w:sz="4" w:space="1" w:color="auto"/>
        <w:left w:val="single" w:sz="4" w:space="2" w:color="auto"/>
        <w:bottom w:val="single" w:sz="4" w:space="1" w:color="auto"/>
        <w:right w:val="single" w:sz="4" w:space="0" w:color="auto"/>
      </w:pBdr>
      <w:spacing w:before="40" w:after="0" w:line="210" w:lineRule="atLeast"/>
      <w:ind w:left="62" w:right="62" w:firstLine="397"/>
      <w:jc w:val="both"/>
    </w:pPr>
    <w:rPr>
      <w:rFonts w:ascii="Arial Narrow" w:hAnsi="Arial Narrow"/>
      <w:i/>
      <w:kern w:val="18"/>
      <w:sz w:val="15"/>
      <w:szCs w:val="20"/>
      <w:lang w:eastAsia="en-US"/>
    </w:rPr>
  </w:style>
  <w:style w:type="paragraph" w:customStyle="1" w:styleId="Zwischentitel">
    <w:name w:val="Zwischentitel"/>
    <w:basedOn w:val="a3"/>
    <w:rsid w:val="00B16171"/>
    <w:pPr>
      <w:keepNext/>
      <w:keepLines/>
      <w:spacing w:before="240" w:line="228" w:lineRule="exact"/>
    </w:pPr>
    <w:rPr>
      <w:rFonts w:ascii="Arial" w:hAnsi="Arial"/>
      <w:b/>
      <w:kern w:val="18"/>
      <w:sz w:val="19"/>
      <w:szCs w:val="20"/>
      <w:lang w:eastAsia="en-US"/>
    </w:rPr>
  </w:style>
  <w:style w:type="paragraph" w:customStyle="1" w:styleId="ZwischentitelBlick">
    <w:name w:val="Zwischentitel_Blick"/>
    <w:basedOn w:val="Zwischentitel"/>
    <w:rsid w:val="00B16171"/>
    <w:pPr>
      <w:numPr>
        <w:numId w:val="36"/>
      </w:numPr>
      <w:tabs>
        <w:tab w:val="clear" w:pos="397"/>
        <w:tab w:val="num" w:pos="360"/>
        <w:tab w:val="left" w:pos="454"/>
      </w:tabs>
      <w:ind w:left="0" w:firstLine="0"/>
    </w:pPr>
  </w:style>
  <w:style w:type="paragraph" w:customStyle="1" w:styleId="PictureR">
    <w:name w:val="PictureR"/>
    <w:basedOn w:val="Marginalie"/>
    <w:rsid w:val="00B16171"/>
    <w:pPr>
      <w:framePr w:w="1573" w:hSpace="0" w:wrap="around" w:hAnchor="margin" w:x="4550"/>
      <w:pBdr>
        <w:top w:val="none" w:sz="0" w:space="0" w:color="auto"/>
        <w:bottom w:val="none" w:sz="0" w:space="0" w:color="auto"/>
      </w:pBdr>
      <w:spacing w:line="240" w:lineRule="auto"/>
      <w:jc w:val="center"/>
    </w:pPr>
    <w:rPr>
      <w:lang w:val="en-US"/>
    </w:rPr>
  </w:style>
  <w:style w:type="paragraph" w:customStyle="1" w:styleId="PictureL">
    <w:name w:val="PictureL"/>
    <w:basedOn w:val="afffffff3"/>
    <w:rsid w:val="00B16171"/>
    <w:pPr>
      <w:ind w:left="4706" w:right="-2268" w:firstLine="0"/>
      <w:jc w:val="left"/>
    </w:pPr>
  </w:style>
  <w:style w:type="paragraph" w:customStyle="1" w:styleId="affffffff9">
    <w:name w:val="Стил"/>
    <w:rsid w:val="00B16171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18">
    <w:name w:val="Пример1"/>
    <w:basedOn w:val="a3"/>
    <w:rsid w:val="00B16171"/>
    <w:pPr>
      <w:spacing w:line="258" w:lineRule="exact"/>
      <w:jc w:val="both"/>
    </w:pPr>
    <w:rPr>
      <w:i/>
      <w:kern w:val="18"/>
      <w:sz w:val="22"/>
      <w:szCs w:val="20"/>
      <w:lang w:val="en-US" w:eastAsia="en-US"/>
    </w:rPr>
  </w:style>
  <w:style w:type="paragraph" w:customStyle="1" w:styleId="Style1">
    <w:name w:val="Style1"/>
    <w:rsid w:val="00B16171"/>
    <w:pPr>
      <w:spacing w:line="300" w:lineRule="exact"/>
      <w:jc w:val="center"/>
    </w:pPr>
    <w:rPr>
      <w:rFonts w:ascii="Arial Narrow" w:hAnsi="Arial Narrow" w:cs="Arial"/>
      <w:b/>
      <w:bCs/>
      <w:kern w:val="18"/>
      <w:sz w:val="32"/>
      <w:lang w:eastAsia="en-US"/>
    </w:rPr>
  </w:style>
  <w:style w:type="paragraph" w:customStyle="1" w:styleId="Style2">
    <w:name w:val="Style2"/>
    <w:rsid w:val="00B16171"/>
    <w:pPr>
      <w:framePr w:w="794" w:h="907" w:hRule="exact" w:wrap="around" w:vAnchor="page" w:hAnchor="page" w:x="9697" w:y="6522" w:anchorLock="1"/>
      <w:spacing w:line="320" w:lineRule="exact"/>
      <w:jc w:val="center"/>
    </w:pPr>
    <w:rPr>
      <w:rFonts w:ascii="Arial Narrow" w:hAnsi="Arial Narrow" w:cs="Arial"/>
      <w:b/>
      <w:w w:val="80"/>
      <w:kern w:val="18"/>
      <w:sz w:val="28"/>
      <w:szCs w:val="28"/>
      <w:lang w:val="en-US" w:eastAsia="en-US"/>
    </w:rPr>
  </w:style>
  <w:style w:type="paragraph" w:customStyle="1" w:styleId="Style3">
    <w:name w:val="Style3"/>
    <w:rsid w:val="00B16171"/>
    <w:pPr>
      <w:spacing w:line="258" w:lineRule="exact"/>
      <w:jc w:val="center"/>
    </w:pPr>
    <w:rPr>
      <w:rFonts w:ascii="Arial" w:hAnsi="Arial" w:cs="Arial"/>
      <w:kern w:val="18"/>
      <w:lang w:eastAsia="en-US"/>
    </w:rPr>
  </w:style>
  <w:style w:type="paragraph" w:customStyle="1" w:styleId="Style4">
    <w:name w:val="Style4"/>
    <w:rsid w:val="00B16171"/>
    <w:pPr>
      <w:spacing w:line="300" w:lineRule="exact"/>
      <w:jc w:val="center"/>
    </w:pPr>
    <w:rPr>
      <w:rFonts w:ascii="Arial Narrow" w:hAnsi="Arial Narrow" w:cs="Arial"/>
      <w:b/>
      <w:bCs/>
      <w:kern w:val="18"/>
      <w:sz w:val="32"/>
      <w:lang w:eastAsia="en-US"/>
    </w:rPr>
  </w:style>
  <w:style w:type="paragraph" w:customStyle="1" w:styleId="Style5">
    <w:name w:val="Style5"/>
    <w:rsid w:val="00B16171"/>
    <w:pPr>
      <w:framePr w:w="794" w:h="907" w:hRule="exact" w:wrap="around" w:vAnchor="page" w:hAnchor="page" w:x="9697" w:y="6522" w:anchorLock="1"/>
      <w:spacing w:line="320" w:lineRule="exact"/>
      <w:jc w:val="center"/>
    </w:pPr>
    <w:rPr>
      <w:rFonts w:ascii="Arial Narrow" w:hAnsi="Arial Narrow" w:cs="Arial"/>
      <w:b/>
      <w:w w:val="80"/>
      <w:kern w:val="18"/>
      <w:sz w:val="28"/>
      <w:szCs w:val="28"/>
      <w:lang w:val="en-US" w:eastAsia="en-US"/>
    </w:rPr>
  </w:style>
  <w:style w:type="paragraph" w:customStyle="1" w:styleId="Style6">
    <w:name w:val="Style6"/>
    <w:rsid w:val="00B16171"/>
    <w:pPr>
      <w:spacing w:line="258" w:lineRule="exact"/>
      <w:jc w:val="center"/>
    </w:pPr>
    <w:rPr>
      <w:rFonts w:ascii="Arial" w:hAnsi="Arial" w:cs="Arial"/>
      <w:kern w:val="18"/>
      <w:lang w:eastAsia="en-US"/>
    </w:rPr>
  </w:style>
  <w:style w:type="character" w:customStyle="1" w:styleId="10">
    <w:name w:val="Заглавие 1 Знак"/>
    <w:link w:val="1"/>
    <w:rsid w:val="0092181E"/>
    <w:rPr>
      <w:b/>
      <w:bCs/>
      <w:caps/>
      <w:sz w:val="24"/>
    </w:rPr>
  </w:style>
  <w:style w:type="numbering" w:customStyle="1" w:styleId="NoList1">
    <w:name w:val="No List1"/>
    <w:next w:val="a6"/>
    <w:semiHidden/>
    <w:rsid w:val="00BA26CB"/>
  </w:style>
  <w:style w:type="paragraph" w:customStyle="1" w:styleId="Normalbodytext">
    <w:name w:val="Normal bodytext"/>
    <w:basedOn w:val="ab"/>
    <w:rsid w:val="00BA26CB"/>
    <w:pPr>
      <w:numPr>
        <w:numId w:val="40"/>
      </w:numPr>
    </w:pPr>
    <w:rPr>
      <w:szCs w:val="24"/>
    </w:rPr>
  </w:style>
  <w:style w:type="character" w:customStyle="1" w:styleId="select2-selectionrendered">
    <w:name w:val="select2-selection__rendered"/>
    <w:rsid w:val="00E349EF"/>
  </w:style>
  <w:style w:type="character" w:customStyle="1" w:styleId="viewspan">
    <w:name w:val="viewspan"/>
    <w:rsid w:val="00E349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8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terina\Application%20Data\Microsoft\Templates\CD_DG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BF9C1F-9AC0-4773-B2EF-42FE5E155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CD_DG</Template>
  <TotalTime>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Заповед за поправителни изпити – обща за гимназиален етап</vt:lpstr>
      <vt:lpstr>Заповед за поправителни изпити – обща за гимназиален етап</vt:lpstr>
    </vt:vector>
  </TitlesOfParts>
  <Company>Hewlett-Packard Company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Заповед за поправителни изпити – обща за гимназиален етап</dc:title>
  <dc:creator>РААБЕ ЕООД</dc:creator>
  <cp:lastModifiedBy>user</cp:lastModifiedBy>
  <cp:revision>2</cp:revision>
  <cp:lastPrinted>2017-12-11T11:54:00Z</cp:lastPrinted>
  <dcterms:created xsi:type="dcterms:W3CDTF">2022-06-21T05:35:00Z</dcterms:created>
  <dcterms:modified xsi:type="dcterms:W3CDTF">2022-06-21T05:35:00Z</dcterms:modified>
</cp:coreProperties>
</file>